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F469" w14:textId="4F85FDE3" w:rsidR="002E59FB" w:rsidRPr="00C71014" w:rsidRDefault="000F5E39" w:rsidP="000F5E39">
      <w:pPr>
        <w:jc w:val="center"/>
        <w:rPr>
          <w:rFonts w:ascii="XCCW Joined 2a" w:hAnsi="XCCW Joined 2a"/>
          <w:b/>
          <w:bCs/>
          <w:color w:val="0070C0"/>
          <w:sz w:val="36"/>
          <w:szCs w:val="36"/>
        </w:rPr>
      </w:pPr>
      <w:r w:rsidRPr="00C71014">
        <w:rPr>
          <w:rFonts w:ascii="XCCW Joined 2a" w:hAnsi="XCCW Joined 2a"/>
          <w:b/>
          <w:bCs/>
          <w:color w:val="0070C0"/>
          <w:sz w:val="36"/>
          <w:szCs w:val="36"/>
        </w:rPr>
        <w:t>Dear</w:t>
      </w:r>
      <w:r w:rsidRPr="00C71014">
        <w:rPr>
          <w:rFonts w:ascii="XCCW Joined 2b" w:hAnsi="XCCW Joined 2b"/>
          <w:b/>
          <w:bCs/>
          <w:color w:val="0070C0"/>
          <w:sz w:val="36"/>
          <w:szCs w:val="36"/>
        </w:rPr>
        <w:t xml:space="preserve"> </w:t>
      </w:r>
      <w:r w:rsidRPr="00C71014">
        <w:rPr>
          <w:rFonts w:ascii="XCCW Joined 2a" w:hAnsi="XCCW Joined 2a"/>
          <w:b/>
          <w:bCs/>
          <w:color w:val="0070C0"/>
          <w:sz w:val="36"/>
          <w:szCs w:val="36"/>
        </w:rPr>
        <w:t>Futur</w:t>
      </w:r>
      <w:r w:rsidRPr="00C71014">
        <w:rPr>
          <w:rFonts w:ascii="XCCW Joined 2b" w:hAnsi="XCCW Joined 2b"/>
          <w:b/>
          <w:bCs/>
          <w:color w:val="0070C0"/>
          <w:sz w:val="36"/>
          <w:szCs w:val="36"/>
        </w:rPr>
        <w:t>e</w:t>
      </w:r>
      <w:r w:rsidRPr="00C71014">
        <w:rPr>
          <w:rFonts w:ascii="XCCW Joined 2a" w:hAnsi="XCCW Joined 2a"/>
          <w:b/>
          <w:bCs/>
          <w:color w:val="0070C0"/>
          <w:sz w:val="36"/>
          <w:szCs w:val="36"/>
        </w:rPr>
        <w:t xml:space="preserve"> Teacher</w:t>
      </w:r>
      <w:r w:rsidRPr="00C71014">
        <w:rPr>
          <w:rFonts w:ascii="XCCW Joined 2b" w:hAnsi="XCCW Joined 2b"/>
          <w:b/>
          <w:bCs/>
          <w:color w:val="0070C0"/>
          <w:sz w:val="36"/>
          <w:szCs w:val="36"/>
        </w:rPr>
        <w:t>…</w:t>
      </w:r>
    </w:p>
    <w:p w14:paraId="685DC60C" w14:textId="77777777" w:rsidR="00401BFC" w:rsidRPr="00C71014" w:rsidRDefault="00401BFC" w:rsidP="000F5E39">
      <w:pPr>
        <w:jc w:val="center"/>
        <w:rPr>
          <w:rFonts w:ascii="XCCW Joined 2a" w:hAnsi="XCCW Joined 2a"/>
          <w:color w:val="000000"/>
          <w:sz w:val="36"/>
          <w:szCs w:val="36"/>
        </w:rPr>
      </w:pPr>
    </w:p>
    <w:p w14:paraId="6269D0AC" w14:textId="6F67F308" w:rsidR="000F5E39" w:rsidRPr="00C71014" w:rsidRDefault="000F5E39" w:rsidP="000F5E39">
      <w:pPr>
        <w:jc w:val="center"/>
        <w:rPr>
          <w:rFonts w:ascii="XCCW Joined 2a" w:hAnsi="XCCW Joined 2a"/>
          <w:color w:val="000000"/>
          <w:sz w:val="36"/>
          <w:szCs w:val="36"/>
        </w:rPr>
      </w:pPr>
      <w:r w:rsidRPr="00C71014">
        <w:rPr>
          <w:rFonts w:ascii="XCCW Joined 2a" w:hAnsi="XCCW Joined 2a"/>
          <w:color w:val="000000"/>
          <w:sz w:val="36"/>
          <w:szCs w:val="36"/>
        </w:rPr>
        <w:t>Use these w</w:t>
      </w:r>
      <w:r w:rsidRPr="00C71014">
        <w:rPr>
          <w:rFonts w:ascii="XCCW Joined 2b" w:hAnsi="XCCW Joined 2b"/>
          <w:color w:val="000000"/>
          <w:sz w:val="36"/>
          <w:szCs w:val="36"/>
        </w:rPr>
        <w:t>ord</w:t>
      </w:r>
      <w:r w:rsidRPr="00C71014">
        <w:rPr>
          <w:rFonts w:ascii="XCCW Joined 2a" w:hAnsi="XCCW Joined 2a"/>
          <w:color w:val="000000"/>
          <w:sz w:val="36"/>
          <w:szCs w:val="36"/>
        </w:rPr>
        <w:t>s to</w:t>
      </w:r>
      <w:r w:rsidRPr="00C71014">
        <w:rPr>
          <w:rFonts w:ascii="XCCW Joined 2b" w:hAnsi="XCCW Joined 2b"/>
          <w:color w:val="000000"/>
          <w:sz w:val="36"/>
          <w:szCs w:val="36"/>
        </w:rPr>
        <w:t xml:space="preserve"> </w:t>
      </w:r>
      <w:r w:rsidRPr="00C71014">
        <w:rPr>
          <w:rFonts w:ascii="XCCW Joined 2a" w:hAnsi="XCCW Joined 2a"/>
          <w:color w:val="000000"/>
          <w:sz w:val="36"/>
          <w:szCs w:val="36"/>
        </w:rPr>
        <w:t>help w</w:t>
      </w:r>
      <w:r w:rsidRPr="00C71014">
        <w:rPr>
          <w:rFonts w:ascii="XCCW Joined 2b" w:hAnsi="XCCW Joined 2b"/>
          <w:color w:val="000000"/>
          <w:sz w:val="36"/>
          <w:szCs w:val="36"/>
        </w:rPr>
        <w:t>ri</w:t>
      </w:r>
      <w:r w:rsidRPr="00C71014">
        <w:rPr>
          <w:rFonts w:ascii="XCCW Joined 2a" w:hAnsi="XCCW Joined 2a"/>
          <w:color w:val="000000"/>
          <w:sz w:val="36"/>
          <w:szCs w:val="36"/>
        </w:rPr>
        <w:t xml:space="preserve">te a </w:t>
      </w:r>
      <w:r w:rsidR="007902AD">
        <w:rPr>
          <w:rFonts w:ascii="XCCW Joined 2a" w:hAnsi="XCCW Joined 2a"/>
          <w:color w:val="000000"/>
          <w:sz w:val="36"/>
          <w:szCs w:val="36"/>
        </w:rPr>
        <w:t>letter</w:t>
      </w:r>
      <w:r w:rsidRPr="00C71014">
        <w:rPr>
          <w:rFonts w:ascii="XCCW Joined 2a" w:hAnsi="XCCW Joined 2a"/>
          <w:color w:val="000000"/>
          <w:sz w:val="36"/>
          <w:szCs w:val="36"/>
        </w:rPr>
        <w:t xml:space="preserve"> to</w:t>
      </w:r>
      <w:r w:rsidRPr="00C71014">
        <w:rPr>
          <w:rFonts w:ascii="XCCW Joined 2b" w:hAnsi="XCCW Joined 2b"/>
          <w:color w:val="000000"/>
          <w:sz w:val="36"/>
          <w:szCs w:val="36"/>
        </w:rPr>
        <w:t xml:space="preserve"> </w:t>
      </w:r>
      <w:r w:rsidRPr="00C71014">
        <w:rPr>
          <w:rFonts w:ascii="XCCW Joined 2a" w:hAnsi="XCCW Joined 2a"/>
          <w:color w:val="000000"/>
          <w:sz w:val="36"/>
          <w:szCs w:val="36"/>
        </w:rPr>
        <w:t>yo</w:t>
      </w:r>
      <w:r w:rsidRPr="00C71014">
        <w:rPr>
          <w:rFonts w:ascii="XCCW Joined 2b" w:hAnsi="XCCW Joined 2b"/>
          <w:color w:val="000000"/>
          <w:sz w:val="36"/>
          <w:szCs w:val="36"/>
        </w:rPr>
        <w:t>u</w:t>
      </w:r>
      <w:r w:rsidRPr="00C71014">
        <w:rPr>
          <w:rFonts w:ascii="XCCW Joined 2a" w:hAnsi="XCCW Joined 2a"/>
          <w:color w:val="000000"/>
          <w:sz w:val="36"/>
          <w:szCs w:val="36"/>
        </w:rPr>
        <w:t>r</w:t>
      </w:r>
      <w:r w:rsidRPr="00C71014">
        <w:rPr>
          <w:rFonts w:ascii="XCCW Joined 2b" w:hAnsi="XCCW Joined 2b"/>
          <w:color w:val="000000"/>
          <w:sz w:val="36"/>
          <w:szCs w:val="36"/>
        </w:rPr>
        <w:t xml:space="preserve"> </w:t>
      </w:r>
      <w:r w:rsidRPr="00C71014">
        <w:rPr>
          <w:rFonts w:ascii="XCCW Joined 2a" w:hAnsi="XCCW Joined 2a"/>
          <w:color w:val="000000"/>
          <w:sz w:val="36"/>
          <w:szCs w:val="36"/>
        </w:rPr>
        <w:t>futur</w:t>
      </w:r>
      <w:r w:rsidRPr="00C71014">
        <w:rPr>
          <w:rFonts w:ascii="XCCW Joined 2b" w:hAnsi="XCCW Joined 2b"/>
          <w:color w:val="000000"/>
          <w:sz w:val="36"/>
          <w:szCs w:val="36"/>
        </w:rPr>
        <w:t>e</w:t>
      </w:r>
      <w:r w:rsidRPr="00C71014">
        <w:rPr>
          <w:rFonts w:ascii="XCCW Joined 2a" w:hAnsi="XCCW Joined 2a"/>
          <w:color w:val="000000"/>
          <w:sz w:val="36"/>
          <w:szCs w:val="36"/>
        </w:rPr>
        <w:t xml:space="preserve"> teacher</w:t>
      </w:r>
      <w:r w:rsidRPr="00C71014">
        <w:rPr>
          <w:rFonts w:ascii="XCCW Joined 2b" w:hAnsi="XCCW Joined 2b"/>
          <w:color w:val="000000"/>
          <w:sz w:val="36"/>
          <w:szCs w:val="36"/>
        </w:rPr>
        <w:t>.</w:t>
      </w:r>
    </w:p>
    <w:p w14:paraId="22557085" w14:textId="77777777" w:rsidR="000E7B05" w:rsidRPr="00C71014" w:rsidRDefault="000E7B05">
      <w:pPr>
        <w:rPr>
          <w:rFonts w:ascii="XCCW Joined 2a" w:hAnsi="XCCW Joined 2a"/>
        </w:rPr>
      </w:pPr>
    </w:p>
    <w:tbl>
      <w:tblPr>
        <w:tblStyle w:val="TableGridLight"/>
        <w:tblW w:w="0" w:type="auto"/>
        <w:tblBorders>
          <w:top w:val="single" w:sz="18" w:space="0" w:color="8EAADB" w:themeColor="accent1" w:themeTint="99"/>
          <w:left w:val="single" w:sz="18" w:space="0" w:color="8EAADB" w:themeColor="accent1" w:themeTint="99"/>
          <w:bottom w:val="single" w:sz="18" w:space="0" w:color="8EAADB" w:themeColor="accent1" w:themeTint="99"/>
          <w:right w:val="single" w:sz="18" w:space="0" w:color="8EAADB" w:themeColor="accent1" w:themeTint="99"/>
          <w:insideH w:val="single" w:sz="18" w:space="0" w:color="8EAADB" w:themeColor="accent1" w:themeTint="99"/>
          <w:insideV w:val="single" w:sz="18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1"/>
        <w:gridCol w:w="2462"/>
        <w:gridCol w:w="2462"/>
      </w:tblGrid>
      <w:tr w:rsidR="00870B83" w:rsidRPr="00C71014" w14:paraId="51E3B50D" w14:textId="77777777" w:rsidTr="00401BFC">
        <w:trPr>
          <w:trHeight w:val="547"/>
        </w:trPr>
        <w:tc>
          <w:tcPr>
            <w:tcW w:w="2461" w:type="dxa"/>
          </w:tcPr>
          <w:p w14:paraId="71CA5915" w14:textId="1DC6D4E4" w:rsidR="00870B83" w:rsidRPr="00C71014" w:rsidRDefault="007A5FE0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difficult</w:t>
            </w:r>
          </w:p>
        </w:tc>
        <w:tc>
          <w:tcPr>
            <w:tcW w:w="2461" w:type="dxa"/>
          </w:tcPr>
          <w:p w14:paraId="7AC881B9" w14:textId="798AF6C9" w:rsidR="00870B83" w:rsidRPr="00C71014" w:rsidRDefault="00862115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>
              <w:rPr>
                <w:rFonts w:ascii="XCCW Joined 2a" w:hAnsi="XCCW Joined 2a" w:cs="Arial"/>
                <w:b/>
                <w:bCs/>
              </w:rPr>
              <w:t>e</w:t>
            </w:r>
            <w:bookmarkStart w:id="0" w:name="_GoBack"/>
            <w:bookmarkEnd w:id="0"/>
            <w:r w:rsidR="007A5FE0" w:rsidRPr="00C71014">
              <w:rPr>
                <w:rFonts w:ascii="XCCW Joined 2a" w:hAnsi="XCCW Joined 2a" w:cs="Arial"/>
                <w:b/>
                <w:bCs/>
              </w:rPr>
              <w:t>njo</w:t>
            </w:r>
            <w:r w:rsidR="007A5FE0" w:rsidRPr="00C71014">
              <w:rPr>
                <w:rFonts w:ascii="XCCW Joined 2b" w:hAnsi="XCCW Joined 2b" w:cs="Arial"/>
                <w:b/>
                <w:bCs/>
              </w:rPr>
              <w:t>y</w:t>
            </w:r>
          </w:p>
        </w:tc>
        <w:tc>
          <w:tcPr>
            <w:tcW w:w="2461" w:type="dxa"/>
          </w:tcPr>
          <w:p w14:paraId="79258339" w14:textId="07CE5922" w:rsidR="00870B83" w:rsidRPr="00C71014" w:rsidRDefault="007A5FE0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expect</w:t>
            </w:r>
          </w:p>
        </w:tc>
        <w:tc>
          <w:tcPr>
            <w:tcW w:w="2461" w:type="dxa"/>
          </w:tcPr>
          <w:p w14:paraId="2F282D00" w14:textId="1EBD29E0" w:rsidR="00870B83" w:rsidRPr="00C71014" w:rsidRDefault="007A5FE0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fav</w:t>
            </w:r>
            <w:r w:rsidRPr="00C71014">
              <w:rPr>
                <w:rFonts w:ascii="XCCW Joined 2b" w:hAnsi="XCCW Joined 2b" w:cs="Arial"/>
                <w:b/>
                <w:bCs/>
              </w:rPr>
              <w:t>ou</w:t>
            </w:r>
            <w:r w:rsidRPr="00C71014">
              <w:rPr>
                <w:rFonts w:ascii="XCCW Joined 2a" w:hAnsi="XCCW Joined 2a" w:cs="Arial"/>
                <w:b/>
                <w:bCs/>
              </w:rPr>
              <w:t>r</w:t>
            </w:r>
            <w:r w:rsidRPr="00C71014">
              <w:rPr>
                <w:rFonts w:ascii="XCCW Joined 2b" w:hAnsi="XCCW Joined 2b" w:cs="Arial"/>
                <w:b/>
                <w:bCs/>
              </w:rPr>
              <w:t>i</w:t>
            </w:r>
            <w:r w:rsidRPr="00C71014">
              <w:rPr>
                <w:rFonts w:ascii="XCCW Joined 2a" w:hAnsi="XCCW Joined 2a" w:cs="Arial"/>
                <w:b/>
                <w:bCs/>
              </w:rPr>
              <w:t>te</w:t>
            </w:r>
          </w:p>
        </w:tc>
        <w:tc>
          <w:tcPr>
            <w:tcW w:w="2462" w:type="dxa"/>
          </w:tcPr>
          <w:p w14:paraId="33532641" w14:textId="4BC8C885" w:rsidR="00870B83" w:rsidRPr="00C71014" w:rsidRDefault="006B1FE2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feel</w:t>
            </w:r>
          </w:p>
        </w:tc>
        <w:tc>
          <w:tcPr>
            <w:tcW w:w="2462" w:type="dxa"/>
          </w:tcPr>
          <w:p w14:paraId="17EF4982" w14:textId="14577EFB" w:rsidR="00870B83" w:rsidRPr="00C71014" w:rsidRDefault="006B1FE2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fo</w:t>
            </w:r>
            <w:r w:rsidRPr="00C71014">
              <w:rPr>
                <w:rFonts w:ascii="XCCW Joined 2b" w:hAnsi="XCCW Joined 2b" w:cs="Arial"/>
                <w:b/>
                <w:bCs/>
              </w:rPr>
              <w:t>rwa</w:t>
            </w:r>
            <w:r w:rsidRPr="00C71014">
              <w:rPr>
                <w:rFonts w:ascii="XCCW Joined 2a" w:hAnsi="XCCW Joined 2a" w:cs="Arial"/>
                <w:b/>
                <w:bCs/>
              </w:rPr>
              <w:t>r</w:t>
            </w:r>
            <w:r w:rsidRPr="00C71014">
              <w:rPr>
                <w:rFonts w:ascii="XCCW Joined 2b" w:hAnsi="XCCW Joined 2b" w:cs="Arial"/>
                <w:b/>
                <w:bCs/>
              </w:rPr>
              <w:t>d</w:t>
            </w:r>
          </w:p>
        </w:tc>
      </w:tr>
      <w:tr w:rsidR="00870B83" w:rsidRPr="00C71014" w14:paraId="4B2C9FC9" w14:textId="77777777" w:rsidTr="00401BFC">
        <w:trPr>
          <w:trHeight w:val="525"/>
        </w:trPr>
        <w:tc>
          <w:tcPr>
            <w:tcW w:w="2461" w:type="dxa"/>
          </w:tcPr>
          <w:p w14:paraId="27A58FBD" w14:textId="39392314" w:rsidR="00870B83" w:rsidRPr="00C71014" w:rsidRDefault="006B1FE2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go</w:t>
            </w:r>
            <w:r w:rsidRPr="00C71014">
              <w:rPr>
                <w:rFonts w:ascii="XCCW Joined 2b" w:hAnsi="XCCW Joined 2b" w:cs="Arial"/>
                <w:b/>
                <w:bCs/>
              </w:rPr>
              <w:t>a</w:t>
            </w:r>
            <w:r w:rsidRPr="00C71014">
              <w:rPr>
                <w:rFonts w:ascii="XCCW Joined 2a" w:hAnsi="XCCW Joined 2a" w:cs="Arial"/>
                <w:b/>
                <w:bCs/>
              </w:rPr>
              <w:t>ls</w:t>
            </w:r>
          </w:p>
        </w:tc>
        <w:tc>
          <w:tcPr>
            <w:tcW w:w="2461" w:type="dxa"/>
          </w:tcPr>
          <w:p w14:paraId="1587FB3D" w14:textId="382B75F8" w:rsidR="00870B83" w:rsidRPr="00C71014" w:rsidRDefault="006B1FE2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har</w:t>
            </w:r>
            <w:r w:rsidRPr="00C71014">
              <w:rPr>
                <w:rFonts w:ascii="XCCW Joined 2b" w:hAnsi="XCCW Joined 2b" w:cs="Arial"/>
                <w:b/>
                <w:bCs/>
              </w:rPr>
              <w:t>d</w:t>
            </w:r>
          </w:p>
        </w:tc>
        <w:tc>
          <w:tcPr>
            <w:tcW w:w="2461" w:type="dxa"/>
          </w:tcPr>
          <w:p w14:paraId="1CBE01C5" w14:textId="5ACA4C02" w:rsidR="00870B83" w:rsidRPr="00C71014" w:rsidRDefault="006B1FE2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help</w:t>
            </w:r>
          </w:p>
        </w:tc>
        <w:tc>
          <w:tcPr>
            <w:tcW w:w="2461" w:type="dxa"/>
          </w:tcPr>
          <w:p w14:paraId="4056954B" w14:textId="7E9A5BD2" w:rsidR="00870B83" w:rsidRPr="00C71014" w:rsidRDefault="006B1FE2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ho</w:t>
            </w:r>
            <w:r w:rsidRPr="00C71014">
              <w:rPr>
                <w:rFonts w:ascii="XCCW Joined 2b" w:hAnsi="XCCW Joined 2b" w:cs="Arial"/>
                <w:b/>
                <w:bCs/>
              </w:rPr>
              <w:t>p</w:t>
            </w:r>
            <w:r w:rsidRPr="00C71014">
              <w:rPr>
                <w:rFonts w:ascii="XCCW Joined 2a" w:hAnsi="XCCW Joined 2a" w:cs="Arial"/>
                <w:b/>
                <w:bCs/>
              </w:rPr>
              <w:t>e</w:t>
            </w:r>
          </w:p>
        </w:tc>
        <w:tc>
          <w:tcPr>
            <w:tcW w:w="2462" w:type="dxa"/>
          </w:tcPr>
          <w:p w14:paraId="54AA36F6" w14:textId="5C65D114" w:rsidR="00870B83" w:rsidRPr="00C71014" w:rsidRDefault="006B1FE2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impo</w:t>
            </w:r>
            <w:r w:rsidRPr="00C71014">
              <w:rPr>
                <w:rFonts w:ascii="XCCW Joined 2b" w:hAnsi="XCCW Joined 2b" w:cs="Arial"/>
                <w:b/>
                <w:bCs/>
              </w:rPr>
              <w:t>rt</w:t>
            </w:r>
            <w:r w:rsidRPr="00C71014">
              <w:rPr>
                <w:rFonts w:ascii="XCCW Joined 2a" w:hAnsi="XCCW Joined 2a" w:cs="Arial"/>
                <w:b/>
                <w:bCs/>
              </w:rPr>
              <w:t>ant</w:t>
            </w:r>
          </w:p>
        </w:tc>
        <w:tc>
          <w:tcPr>
            <w:tcW w:w="2462" w:type="dxa"/>
          </w:tcPr>
          <w:p w14:paraId="210B579B" w14:textId="4C76BC4E" w:rsidR="007B5E63" w:rsidRPr="00C71014" w:rsidRDefault="00401BFC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i</w:t>
            </w:r>
            <w:r w:rsidR="007B5E63" w:rsidRPr="00C71014">
              <w:rPr>
                <w:rFonts w:ascii="XCCW Joined 2a" w:hAnsi="XCCW Joined 2a" w:cs="Arial"/>
                <w:b/>
                <w:bCs/>
              </w:rPr>
              <w:t>mpr</w:t>
            </w:r>
            <w:r w:rsidR="007B5E63" w:rsidRPr="00C71014">
              <w:rPr>
                <w:rFonts w:ascii="XCCW Joined 2b" w:hAnsi="XCCW Joined 2b" w:cs="Arial"/>
                <w:b/>
                <w:bCs/>
              </w:rPr>
              <w:t>ove</w:t>
            </w:r>
          </w:p>
        </w:tc>
      </w:tr>
      <w:tr w:rsidR="00870B83" w:rsidRPr="00C71014" w14:paraId="5F661C90" w14:textId="77777777" w:rsidTr="00401BFC">
        <w:trPr>
          <w:trHeight w:val="547"/>
        </w:trPr>
        <w:tc>
          <w:tcPr>
            <w:tcW w:w="2461" w:type="dxa"/>
          </w:tcPr>
          <w:p w14:paraId="09FAD0FE" w14:textId="6515E562" w:rsidR="00870B83" w:rsidRPr="00C71014" w:rsidRDefault="007B5E63" w:rsidP="00401BFC">
            <w:pPr>
              <w:tabs>
                <w:tab w:val="left" w:pos="9615"/>
              </w:tabs>
              <w:jc w:val="center"/>
              <w:rPr>
                <w:rFonts w:ascii="XCCW Joined 2b" w:hAnsi="XCCW Joined 2b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kno</w:t>
            </w:r>
            <w:r w:rsidRPr="00C71014">
              <w:rPr>
                <w:rFonts w:ascii="XCCW Joined 2b" w:hAnsi="XCCW Joined 2b" w:cs="Arial"/>
                <w:b/>
                <w:bCs/>
              </w:rPr>
              <w:t>w</w:t>
            </w:r>
          </w:p>
        </w:tc>
        <w:tc>
          <w:tcPr>
            <w:tcW w:w="2461" w:type="dxa"/>
          </w:tcPr>
          <w:p w14:paraId="7630541F" w14:textId="5537A405" w:rsidR="00870B83" w:rsidRPr="00C71014" w:rsidRDefault="007B5E63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lear</w:t>
            </w:r>
            <w:r w:rsidRPr="00C71014">
              <w:rPr>
                <w:rFonts w:ascii="XCCW Joined 2b" w:hAnsi="XCCW Joined 2b" w:cs="Arial"/>
                <w:b/>
                <w:bCs/>
              </w:rPr>
              <w:t>n</w:t>
            </w:r>
          </w:p>
        </w:tc>
        <w:tc>
          <w:tcPr>
            <w:tcW w:w="2461" w:type="dxa"/>
          </w:tcPr>
          <w:p w14:paraId="37181DC7" w14:textId="73052F4A" w:rsidR="00870B83" w:rsidRPr="00C71014" w:rsidRDefault="007B5E63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mo</w:t>
            </w:r>
            <w:r w:rsidRPr="00C71014">
              <w:rPr>
                <w:rFonts w:ascii="XCCW Joined 2b" w:hAnsi="XCCW Joined 2b" w:cs="Arial"/>
                <w:b/>
                <w:bCs/>
              </w:rPr>
              <w:t>ve</w:t>
            </w:r>
          </w:p>
        </w:tc>
        <w:tc>
          <w:tcPr>
            <w:tcW w:w="2461" w:type="dxa"/>
          </w:tcPr>
          <w:p w14:paraId="333B2027" w14:textId="1F9626DB" w:rsidR="00870B83" w:rsidRPr="00C71014" w:rsidRDefault="006C0042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need</w:t>
            </w:r>
          </w:p>
        </w:tc>
        <w:tc>
          <w:tcPr>
            <w:tcW w:w="2462" w:type="dxa"/>
          </w:tcPr>
          <w:p w14:paraId="7E4D4F3B" w14:textId="4DEB87E9" w:rsidR="00870B83" w:rsidRPr="00C71014" w:rsidRDefault="006C0042" w:rsidP="00401BFC">
            <w:pPr>
              <w:tabs>
                <w:tab w:val="left" w:pos="9615"/>
              </w:tabs>
              <w:jc w:val="center"/>
              <w:rPr>
                <w:rFonts w:ascii="XCCW Joined 2b" w:hAnsi="XCCW Joined 2b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new</w:t>
            </w:r>
          </w:p>
        </w:tc>
        <w:tc>
          <w:tcPr>
            <w:tcW w:w="2462" w:type="dxa"/>
          </w:tcPr>
          <w:p w14:paraId="76E58D2E" w14:textId="6F347526" w:rsidR="00870B83" w:rsidRPr="00C71014" w:rsidRDefault="006C0042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next</w:t>
            </w:r>
          </w:p>
        </w:tc>
      </w:tr>
      <w:tr w:rsidR="00870B83" w:rsidRPr="00C71014" w14:paraId="53866F24" w14:textId="77777777" w:rsidTr="00401BFC">
        <w:trPr>
          <w:trHeight w:val="547"/>
        </w:trPr>
        <w:tc>
          <w:tcPr>
            <w:tcW w:w="2461" w:type="dxa"/>
          </w:tcPr>
          <w:p w14:paraId="6B62AE15" w14:textId="52DBB389" w:rsidR="00870B83" w:rsidRPr="00C71014" w:rsidRDefault="009948CB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plan</w:t>
            </w:r>
          </w:p>
        </w:tc>
        <w:tc>
          <w:tcPr>
            <w:tcW w:w="2461" w:type="dxa"/>
          </w:tcPr>
          <w:p w14:paraId="43BD3970" w14:textId="03A2FE92" w:rsidR="00870B83" w:rsidRPr="00C71014" w:rsidRDefault="009948CB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questio</w:t>
            </w:r>
            <w:r w:rsidRPr="00C71014">
              <w:rPr>
                <w:rFonts w:ascii="XCCW Joined 2b" w:hAnsi="XCCW Joined 2b" w:cs="Arial"/>
                <w:b/>
                <w:bCs/>
              </w:rPr>
              <w:t>n</w:t>
            </w:r>
          </w:p>
        </w:tc>
        <w:tc>
          <w:tcPr>
            <w:tcW w:w="2461" w:type="dxa"/>
          </w:tcPr>
          <w:p w14:paraId="4D516769" w14:textId="39E00D9F" w:rsidR="00870B83" w:rsidRPr="00C71014" w:rsidRDefault="009948CB" w:rsidP="00401BFC">
            <w:pPr>
              <w:tabs>
                <w:tab w:val="left" w:pos="9615"/>
              </w:tabs>
              <w:jc w:val="center"/>
              <w:rPr>
                <w:rFonts w:ascii="XCCW Joined 2b" w:hAnsi="XCCW Joined 2b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r</w:t>
            </w:r>
            <w:r w:rsidRPr="00C71014">
              <w:rPr>
                <w:rFonts w:ascii="XCCW Joined 2b" w:hAnsi="XCCW Joined 2b" w:cs="Arial"/>
                <w:b/>
                <w:bCs/>
              </w:rPr>
              <w:t>e</w:t>
            </w:r>
            <w:r w:rsidRPr="00C71014">
              <w:rPr>
                <w:rFonts w:ascii="XCCW Joined 2a" w:hAnsi="XCCW Joined 2a" w:cs="Arial"/>
                <w:b/>
                <w:bCs/>
              </w:rPr>
              <w:t>member</w:t>
            </w:r>
          </w:p>
        </w:tc>
        <w:tc>
          <w:tcPr>
            <w:tcW w:w="2461" w:type="dxa"/>
          </w:tcPr>
          <w:p w14:paraId="46F90C4C" w14:textId="38E43B70" w:rsidR="00870B83" w:rsidRPr="00C71014" w:rsidRDefault="00623A1D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scho</w:t>
            </w:r>
            <w:r w:rsidRPr="00C71014">
              <w:rPr>
                <w:rFonts w:ascii="XCCW Joined 2b" w:hAnsi="XCCW Joined 2b" w:cs="Arial"/>
                <w:b/>
                <w:bCs/>
              </w:rPr>
              <w:t>ol</w:t>
            </w:r>
          </w:p>
        </w:tc>
        <w:tc>
          <w:tcPr>
            <w:tcW w:w="2462" w:type="dxa"/>
          </w:tcPr>
          <w:p w14:paraId="5B59A1B0" w14:textId="7DABACDD" w:rsidR="00870B83" w:rsidRPr="00C71014" w:rsidRDefault="00623A1D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shar</w:t>
            </w:r>
            <w:r w:rsidRPr="00C71014">
              <w:rPr>
                <w:rFonts w:ascii="XCCW Joined 2b" w:hAnsi="XCCW Joined 2b" w:cs="Arial"/>
                <w:b/>
                <w:bCs/>
              </w:rPr>
              <w:t>e</w:t>
            </w:r>
          </w:p>
        </w:tc>
        <w:tc>
          <w:tcPr>
            <w:tcW w:w="2462" w:type="dxa"/>
          </w:tcPr>
          <w:p w14:paraId="189CD43A" w14:textId="47E92744" w:rsidR="00870B83" w:rsidRPr="00C71014" w:rsidRDefault="005E543E" w:rsidP="00401BFC">
            <w:pPr>
              <w:tabs>
                <w:tab w:val="left" w:pos="9615"/>
              </w:tabs>
              <w:jc w:val="center"/>
              <w:rPr>
                <w:rFonts w:ascii="XCCW Joined 2b" w:hAnsi="XCCW Joined 2b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s</w:t>
            </w:r>
            <w:r w:rsidR="00623A1D" w:rsidRPr="00C71014">
              <w:rPr>
                <w:rFonts w:ascii="XCCW Joined 2a" w:hAnsi="XCCW Joined 2a" w:cs="Arial"/>
                <w:b/>
                <w:bCs/>
              </w:rPr>
              <w:t>ho</w:t>
            </w:r>
            <w:r w:rsidR="00623A1D" w:rsidRPr="00C71014">
              <w:rPr>
                <w:rFonts w:ascii="XCCW Joined 2b" w:hAnsi="XCCW Joined 2b" w:cs="Arial"/>
                <w:b/>
                <w:bCs/>
              </w:rPr>
              <w:t>w</w:t>
            </w:r>
          </w:p>
        </w:tc>
      </w:tr>
      <w:tr w:rsidR="00870B83" w:rsidRPr="00C71014" w14:paraId="2D9D6620" w14:textId="77777777" w:rsidTr="00401BFC">
        <w:trPr>
          <w:trHeight w:val="525"/>
        </w:trPr>
        <w:tc>
          <w:tcPr>
            <w:tcW w:w="2461" w:type="dxa"/>
          </w:tcPr>
          <w:p w14:paraId="67628926" w14:textId="21B4C2EB" w:rsidR="00870B83" w:rsidRPr="00C71014" w:rsidRDefault="00623A1D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subject</w:t>
            </w:r>
          </w:p>
        </w:tc>
        <w:tc>
          <w:tcPr>
            <w:tcW w:w="2461" w:type="dxa"/>
          </w:tcPr>
          <w:p w14:paraId="4A34652C" w14:textId="53D680C8" w:rsidR="00870B83" w:rsidRPr="00C71014" w:rsidRDefault="00BE1B44" w:rsidP="00401BFC">
            <w:pPr>
              <w:tabs>
                <w:tab w:val="left" w:pos="9615"/>
              </w:tabs>
              <w:jc w:val="center"/>
              <w:rPr>
                <w:rFonts w:ascii="XCCW Joined 2b" w:hAnsi="XCCW Joined 2b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teacher</w:t>
            </w:r>
          </w:p>
        </w:tc>
        <w:tc>
          <w:tcPr>
            <w:tcW w:w="2461" w:type="dxa"/>
          </w:tcPr>
          <w:p w14:paraId="571A382D" w14:textId="450EDB50" w:rsidR="00870B83" w:rsidRPr="00C71014" w:rsidRDefault="00BE1B44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tr</w:t>
            </w:r>
            <w:r w:rsidRPr="00C71014">
              <w:rPr>
                <w:rFonts w:ascii="XCCW Joined 2b" w:hAnsi="XCCW Joined 2b" w:cs="Arial"/>
                <w:b/>
                <w:bCs/>
              </w:rPr>
              <w:t>i</w:t>
            </w:r>
            <w:r w:rsidRPr="00C71014">
              <w:rPr>
                <w:rFonts w:ascii="XCCW Joined 2a" w:hAnsi="XCCW Joined 2a" w:cs="Arial"/>
                <w:b/>
                <w:bCs/>
              </w:rPr>
              <w:t>cky</w:t>
            </w:r>
          </w:p>
        </w:tc>
        <w:tc>
          <w:tcPr>
            <w:tcW w:w="2461" w:type="dxa"/>
          </w:tcPr>
          <w:p w14:paraId="23EA0578" w14:textId="756DB5F6" w:rsidR="00870B83" w:rsidRPr="00C71014" w:rsidRDefault="00BE1B44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unsur</w:t>
            </w:r>
            <w:r w:rsidRPr="00C71014">
              <w:rPr>
                <w:rFonts w:ascii="XCCW Joined 2b" w:hAnsi="XCCW Joined 2b" w:cs="Arial"/>
                <w:b/>
                <w:bCs/>
              </w:rPr>
              <w:t>e</w:t>
            </w:r>
          </w:p>
        </w:tc>
        <w:tc>
          <w:tcPr>
            <w:tcW w:w="2462" w:type="dxa"/>
          </w:tcPr>
          <w:p w14:paraId="63E08E61" w14:textId="438A6504" w:rsidR="00870B83" w:rsidRPr="00C71014" w:rsidRDefault="00BE1B44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w</w:t>
            </w:r>
            <w:r w:rsidRPr="00C71014">
              <w:rPr>
                <w:rFonts w:ascii="XCCW Joined 2b" w:hAnsi="XCCW Joined 2b" w:cs="Arial"/>
                <w:b/>
                <w:bCs/>
              </w:rPr>
              <w:t>i</w:t>
            </w:r>
            <w:r w:rsidRPr="00C71014">
              <w:rPr>
                <w:rFonts w:ascii="XCCW Joined 2a" w:hAnsi="XCCW Joined 2a" w:cs="Arial"/>
                <w:b/>
                <w:bCs/>
              </w:rPr>
              <w:t>sh</w:t>
            </w:r>
          </w:p>
        </w:tc>
        <w:tc>
          <w:tcPr>
            <w:tcW w:w="2462" w:type="dxa"/>
          </w:tcPr>
          <w:p w14:paraId="38C30B83" w14:textId="0E93419C" w:rsidR="00870B83" w:rsidRPr="00C71014" w:rsidRDefault="00401BFC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c</w:t>
            </w:r>
            <w:r w:rsidR="00BE1B44" w:rsidRPr="00C71014">
              <w:rPr>
                <w:rFonts w:ascii="XCCW Joined 2a" w:hAnsi="XCCW Joined 2a" w:cs="Arial"/>
                <w:b/>
                <w:bCs/>
              </w:rPr>
              <w:t>lassr</w:t>
            </w:r>
            <w:r w:rsidR="00BE1B44" w:rsidRPr="00C71014">
              <w:rPr>
                <w:rFonts w:ascii="XCCW Joined 2b" w:hAnsi="XCCW Joined 2b" w:cs="Arial"/>
                <w:b/>
                <w:bCs/>
              </w:rPr>
              <w:t>oom</w:t>
            </w:r>
          </w:p>
        </w:tc>
      </w:tr>
      <w:tr w:rsidR="00870B83" w:rsidRPr="00C71014" w14:paraId="100B1C46" w14:textId="77777777" w:rsidTr="00401BFC">
        <w:trPr>
          <w:trHeight w:val="547"/>
        </w:trPr>
        <w:tc>
          <w:tcPr>
            <w:tcW w:w="2461" w:type="dxa"/>
          </w:tcPr>
          <w:p w14:paraId="0A63A2AF" w14:textId="70AD08BE" w:rsidR="00870B83" w:rsidRPr="00C71014" w:rsidRDefault="00BE1B44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like</w:t>
            </w:r>
          </w:p>
        </w:tc>
        <w:tc>
          <w:tcPr>
            <w:tcW w:w="2461" w:type="dxa"/>
          </w:tcPr>
          <w:p w14:paraId="2B64CADF" w14:textId="115BA4FD" w:rsidR="00870B83" w:rsidRPr="00C71014" w:rsidRDefault="00CA59B5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fr</w:t>
            </w:r>
            <w:r w:rsidRPr="00C71014">
              <w:rPr>
                <w:rFonts w:ascii="XCCW Joined 2b" w:hAnsi="XCCW Joined 2b" w:cs="Arial"/>
                <w:b/>
                <w:bCs/>
              </w:rPr>
              <w:t>i</w:t>
            </w:r>
            <w:r w:rsidRPr="00C71014">
              <w:rPr>
                <w:rFonts w:ascii="XCCW Joined 2a" w:hAnsi="XCCW Joined 2a" w:cs="Arial"/>
                <w:b/>
                <w:bCs/>
              </w:rPr>
              <w:t>ends</w:t>
            </w:r>
          </w:p>
        </w:tc>
        <w:tc>
          <w:tcPr>
            <w:tcW w:w="2461" w:type="dxa"/>
          </w:tcPr>
          <w:p w14:paraId="54C7A8CC" w14:textId="737DEDFD" w:rsidR="00870B83" w:rsidRPr="00C71014" w:rsidRDefault="00CA59B5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w</w:t>
            </w:r>
            <w:r w:rsidRPr="00C71014">
              <w:rPr>
                <w:rFonts w:ascii="XCCW Joined 2b" w:hAnsi="XCCW Joined 2b" w:cs="Arial"/>
                <w:b/>
                <w:bCs/>
              </w:rPr>
              <w:t>ri</w:t>
            </w:r>
            <w:r w:rsidRPr="00C71014">
              <w:rPr>
                <w:rFonts w:ascii="XCCW Joined 2a" w:hAnsi="XCCW Joined 2a" w:cs="Arial"/>
                <w:b/>
                <w:bCs/>
              </w:rPr>
              <w:t>ting</w:t>
            </w:r>
          </w:p>
        </w:tc>
        <w:tc>
          <w:tcPr>
            <w:tcW w:w="2461" w:type="dxa"/>
          </w:tcPr>
          <w:p w14:paraId="0AA38782" w14:textId="41F84185" w:rsidR="00870B83" w:rsidRPr="00C71014" w:rsidRDefault="00CA59B5" w:rsidP="00401BFC">
            <w:pPr>
              <w:tabs>
                <w:tab w:val="left" w:pos="9615"/>
              </w:tabs>
              <w:jc w:val="center"/>
              <w:rPr>
                <w:rFonts w:ascii="XCCW Joined 2b" w:hAnsi="XCCW Joined 2b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year</w:t>
            </w:r>
          </w:p>
        </w:tc>
        <w:tc>
          <w:tcPr>
            <w:tcW w:w="2462" w:type="dxa"/>
          </w:tcPr>
          <w:p w14:paraId="3E924132" w14:textId="3D63189D" w:rsidR="00870B83" w:rsidRPr="00C71014" w:rsidRDefault="000037C5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ho</w:t>
            </w:r>
            <w:r w:rsidRPr="00C71014">
              <w:rPr>
                <w:rFonts w:ascii="XCCW Joined 2b" w:hAnsi="XCCW Joined 2b" w:cs="Arial"/>
                <w:b/>
                <w:bCs/>
              </w:rPr>
              <w:t>l</w:t>
            </w:r>
            <w:r w:rsidRPr="00C71014">
              <w:rPr>
                <w:rFonts w:ascii="XCCW Joined 2a" w:hAnsi="XCCW Joined 2a" w:cs="Arial"/>
                <w:b/>
                <w:bCs/>
              </w:rPr>
              <w:t>idays</w:t>
            </w:r>
          </w:p>
        </w:tc>
        <w:tc>
          <w:tcPr>
            <w:tcW w:w="2462" w:type="dxa"/>
          </w:tcPr>
          <w:p w14:paraId="0BDBF322" w14:textId="56B839C0" w:rsidR="00870B83" w:rsidRPr="00C71014" w:rsidRDefault="005E543E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a</w:t>
            </w:r>
            <w:r w:rsidR="000037C5" w:rsidRPr="00C71014">
              <w:rPr>
                <w:rFonts w:ascii="XCCW Joined 2a" w:hAnsi="XCCW Joined 2a" w:cs="Arial"/>
                <w:b/>
                <w:bCs/>
              </w:rPr>
              <w:t>ble</w:t>
            </w:r>
          </w:p>
        </w:tc>
      </w:tr>
      <w:tr w:rsidR="00870B83" w:rsidRPr="00C71014" w14:paraId="655F411B" w14:textId="77777777" w:rsidTr="00401BFC">
        <w:trPr>
          <w:trHeight w:val="547"/>
        </w:trPr>
        <w:tc>
          <w:tcPr>
            <w:tcW w:w="2461" w:type="dxa"/>
          </w:tcPr>
          <w:p w14:paraId="15485065" w14:textId="2F9F790B" w:rsidR="00870B83" w:rsidRPr="00C71014" w:rsidRDefault="002302C3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feelings</w:t>
            </w:r>
          </w:p>
        </w:tc>
        <w:tc>
          <w:tcPr>
            <w:tcW w:w="2461" w:type="dxa"/>
          </w:tcPr>
          <w:p w14:paraId="1240F78E" w14:textId="77E3BCF2" w:rsidR="00870B83" w:rsidRPr="00C71014" w:rsidRDefault="00401BFC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a</w:t>
            </w:r>
            <w:r w:rsidR="0007730F" w:rsidRPr="00C71014">
              <w:rPr>
                <w:rFonts w:ascii="XCCW Joined 2a" w:hAnsi="XCCW Joined 2a" w:cs="Arial"/>
                <w:b/>
                <w:bCs/>
              </w:rPr>
              <w:t>chiev</w:t>
            </w:r>
            <w:r w:rsidR="0007730F" w:rsidRPr="00C71014">
              <w:rPr>
                <w:rFonts w:ascii="XCCW Joined 2b" w:hAnsi="XCCW Joined 2b" w:cs="Arial"/>
                <w:b/>
                <w:bCs/>
              </w:rPr>
              <w:t>e</w:t>
            </w:r>
            <w:r w:rsidR="0007730F" w:rsidRPr="00C71014">
              <w:rPr>
                <w:rFonts w:ascii="XCCW Joined 2a" w:hAnsi="XCCW Joined 2a" w:cs="Arial"/>
                <w:b/>
                <w:bCs/>
              </w:rPr>
              <w:t>ment</w:t>
            </w:r>
          </w:p>
        </w:tc>
        <w:tc>
          <w:tcPr>
            <w:tcW w:w="2461" w:type="dxa"/>
          </w:tcPr>
          <w:p w14:paraId="6165B34A" w14:textId="61B53F2A" w:rsidR="00870B83" w:rsidRPr="00C71014" w:rsidRDefault="00D2145E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r</w:t>
            </w:r>
            <w:r w:rsidRPr="00C71014">
              <w:rPr>
                <w:rFonts w:ascii="XCCW Joined 2b" w:hAnsi="XCCW Joined 2b" w:cs="Arial"/>
                <w:b/>
                <w:bCs/>
              </w:rPr>
              <w:t>e</w:t>
            </w:r>
            <w:r w:rsidRPr="00C71014">
              <w:rPr>
                <w:rFonts w:ascii="XCCW Joined 2a" w:hAnsi="XCCW Joined 2a" w:cs="Arial"/>
                <w:b/>
                <w:bCs/>
              </w:rPr>
              <w:t>quir</w:t>
            </w:r>
            <w:r w:rsidRPr="00C71014">
              <w:rPr>
                <w:rFonts w:ascii="XCCW Joined 2b" w:hAnsi="XCCW Joined 2b" w:cs="Arial"/>
                <w:b/>
                <w:bCs/>
              </w:rPr>
              <w:t>e</w:t>
            </w:r>
          </w:p>
        </w:tc>
        <w:tc>
          <w:tcPr>
            <w:tcW w:w="2461" w:type="dxa"/>
          </w:tcPr>
          <w:p w14:paraId="159BFA46" w14:textId="5FABB7EF" w:rsidR="00870B83" w:rsidRPr="00C71014" w:rsidRDefault="0058381A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under</w:t>
            </w:r>
            <w:r w:rsidRPr="00C71014">
              <w:rPr>
                <w:rFonts w:ascii="XCCW Joined 2b" w:hAnsi="XCCW Joined 2b" w:cs="Arial"/>
                <w:b/>
                <w:bCs/>
              </w:rPr>
              <w:t>s</w:t>
            </w:r>
            <w:r w:rsidRPr="00C71014">
              <w:rPr>
                <w:rFonts w:ascii="XCCW Joined 2a" w:hAnsi="XCCW Joined 2a" w:cs="Arial"/>
                <w:b/>
                <w:bCs/>
              </w:rPr>
              <w:t>tand</w:t>
            </w:r>
          </w:p>
        </w:tc>
        <w:tc>
          <w:tcPr>
            <w:tcW w:w="2462" w:type="dxa"/>
          </w:tcPr>
          <w:p w14:paraId="1BDD017C" w14:textId="03CAEB03" w:rsidR="00870B83" w:rsidRPr="00C71014" w:rsidRDefault="004F3C20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gr</w:t>
            </w:r>
            <w:r w:rsidRPr="00C71014">
              <w:rPr>
                <w:rFonts w:ascii="XCCW Joined 2b" w:hAnsi="XCCW Joined 2b" w:cs="Arial"/>
                <w:b/>
                <w:bCs/>
              </w:rPr>
              <w:t>a</w:t>
            </w:r>
            <w:r w:rsidRPr="00C71014">
              <w:rPr>
                <w:rFonts w:ascii="XCCW Joined 2a" w:hAnsi="XCCW Joined 2a" w:cs="Arial"/>
                <w:b/>
                <w:bCs/>
              </w:rPr>
              <w:t>de</w:t>
            </w:r>
          </w:p>
        </w:tc>
        <w:tc>
          <w:tcPr>
            <w:tcW w:w="2462" w:type="dxa"/>
          </w:tcPr>
          <w:p w14:paraId="088EB26A" w14:textId="72817B25" w:rsidR="00870B83" w:rsidRPr="00C71014" w:rsidRDefault="00F95FFB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n</w:t>
            </w:r>
            <w:r w:rsidR="007F0F9B" w:rsidRPr="00C71014">
              <w:rPr>
                <w:rFonts w:ascii="XCCW Joined 2a" w:hAnsi="XCCW Joined 2a" w:cs="Arial"/>
                <w:b/>
                <w:bCs/>
              </w:rPr>
              <w:t>er</w:t>
            </w:r>
            <w:r w:rsidR="007F0F9B" w:rsidRPr="00C71014">
              <w:rPr>
                <w:rFonts w:ascii="XCCW Joined 2b" w:hAnsi="XCCW Joined 2b" w:cs="Arial"/>
                <w:b/>
                <w:bCs/>
              </w:rPr>
              <w:t>vou</w:t>
            </w:r>
            <w:r w:rsidR="007F0F9B" w:rsidRPr="00C71014">
              <w:rPr>
                <w:rFonts w:ascii="XCCW Joined 2a" w:hAnsi="XCCW Joined 2a" w:cs="Arial"/>
                <w:b/>
                <w:bCs/>
              </w:rPr>
              <w:t>s</w:t>
            </w:r>
          </w:p>
        </w:tc>
      </w:tr>
      <w:tr w:rsidR="006E5AA3" w:rsidRPr="00C71014" w14:paraId="4E5B526A" w14:textId="77777777" w:rsidTr="00401BFC">
        <w:trPr>
          <w:trHeight w:val="525"/>
        </w:trPr>
        <w:tc>
          <w:tcPr>
            <w:tcW w:w="2461" w:type="dxa"/>
          </w:tcPr>
          <w:p w14:paraId="23C2752A" w14:textId="37A933AD" w:rsidR="006E5AA3" w:rsidRPr="00C71014" w:rsidRDefault="002535F5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questio</w:t>
            </w:r>
            <w:r w:rsidRPr="00C71014">
              <w:rPr>
                <w:rFonts w:ascii="XCCW Joined 2b" w:hAnsi="XCCW Joined 2b" w:cs="Arial"/>
                <w:b/>
                <w:bCs/>
              </w:rPr>
              <w:t>n</w:t>
            </w:r>
          </w:p>
        </w:tc>
        <w:tc>
          <w:tcPr>
            <w:tcW w:w="2461" w:type="dxa"/>
          </w:tcPr>
          <w:p w14:paraId="76159A08" w14:textId="31CAB93F" w:rsidR="006E5AA3" w:rsidRPr="00C71014" w:rsidRDefault="003D0F02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impo</w:t>
            </w:r>
            <w:r w:rsidRPr="00C71014">
              <w:rPr>
                <w:rFonts w:ascii="XCCW Joined 2b" w:hAnsi="XCCW Joined 2b" w:cs="Arial"/>
                <w:b/>
                <w:bCs/>
              </w:rPr>
              <w:t>rt</w:t>
            </w:r>
            <w:r w:rsidRPr="00C71014">
              <w:rPr>
                <w:rFonts w:ascii="XCCW Joined 2a" w:hAnsi="XCCW Joined 2a" w:cs="Arial"/>
                <w:b/>
                <w:bCs/>
              </w:rPr>
              <w:t>ant</w:t>
            </w:r>
          </w:p>
        </w:tc>
        <w:tc>
          <w:tcPr>
            <w:tcW w:w="2461" w:type="dxa"/>
          </w:tcPr>
          <w:p w14:paraId="35C31394" w14:textId="4FEFE239" w:rsidR="006E5AA3" w:rsidRPr="00C71014" w:rsidRDefault="00AC69D9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activ</w:t>
            </w:r>
            <w:r w:rsidRPr="00C71014">
              <w:rPr>
                <w:rFonts w:ascii="XCCW Joined 2b" w:hAnsi="XCCW Joined 2b" w:cs="Arial"/>
                <w:b/>
                <w:bCs/>
              </w:rPr>
              <w:t>i</w:t>
            </w:r>
            <w:r w:rsidRPr="00C71014">
              <w:rPr>
                <w:rFonts w:ascii="XCCW Joined 2a" w:hAnsi="XCCW Joined 2a" w:cs="Arial"/>
                <w:b/>
                <w:bCs/>
              </w:rPr>
              <w:t>ties</w:t>
            </w:r>
          </w:p>
        </w:tc>
        <w:tc>
          <w:tcPr>
            <w:tcW w:w="2461" w:type="dxa"/>
          </w:tcPr>
          <w:p w14:paraId="17D2D32F" w14:textId="2525FD3A" w:rsidR="006E5AA3" w:rsidRPr="00C71014" w:rsidRDefault="00AC69D9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appr</w:t>
            </w:r>
            <w:r w:rsidRPr="00C71014">
              <w:rPr>
                <w:rFonts w:ascii="XCCW Joined 2b" w:hAnsi="XCCW Joined 2b" w:cs="Arial"/>
                <w:b/>
                <w:bCs/>
              </w:rPr>
              <w:t>e</w:t>
            </w:r>
            <w:r w:rsidRPr="00C71014">
              <w:rPr>
                <w:rFonts w:ascii="XCCW Joined 2a" w:hAnsi="XCCW Joined 2a" w:cs="Arial"/>
                <w:b/>
                <w:bCs/>
              </w:rPr>
              <w:t>hensiv</w:t>
            </w:r>
            <w:r w:rsidRPr="00C71014">
              <w:rPr>
                <w:rFonts w:ascii="XCCW Joined 2b" w:hAnsi="XCCW Joined 2b" w:cs="Arial"/>
                <w:b/>
                <w:bCs/>
              </w:rPr>
              <w:t>e</w:t>
            </w:r>
          </w:p>
        </w:tc>
        <w:tc>
          <w:tcPr>
            <w:tcW w:w="2462" w:type="dxa"/>
          </w:tcPr>
          <w:p w14:paraId="0DFC7151" w14:textId="5FB91F4C" w:rsidR="006E5AA3" w:rsidRPr="00C71014" w:rsidRDefault="00AC69D9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anticipate</w:t>
            </w:r>
          </w:p>
        </w:tc>
        <w:tc>
          <w:tcPr>
            <w:tcW w:w="2462" w:type="dxa"/>
          </w:tcPr>
          <w:p w14:paraId="2893EF98" w14:textId="38587029" w:rsidR="006E5AA3" w:rsidRPr="00C71014" w:rsidRDefault="008B20CF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aspir</w:t>
            </w:r>
            <w:r w:rsidRPr="00C71014">
              <w:rPr>
                <w:rFonts w:ascii="XCCW Joined 2b" w:hAnsi="XCCW Joined 2b" w:cs="Arial"/>
                <w:b/>
                <w:bCs/>
              </w:rPr>
              <w:t>a</w:t>
            </w:r>
            <w:r w:rsidRPr="00C71014">
              <w:rPr>
                <w:rFonts w:ascii="XCCW Joined 2a" w:hAnsi="XCCW Joined 2a" w:cs="Arial"/>
                <w:b/>
                <w:bCs/>
              </w:rPr>
              <w:t>tio</w:t>
            </w:r>
            <w:r w:rsidRPr="00C71014">
              <w:rPr>
                <w:rFonts w:ascii="XCCW Joined 2b" w:hAnsi="XCCW Joined 2b" w:cs="Arial"/>
                <w:b/>
                <w:bCs/>
              </w:rPr>
              <w:t>n</w:t>
            </w:r>
            <w:r w:rsidRPr="00C71014">
              <w:rPr>
                <w:rFonts w:ascii="XCCW Joined 2a" w:hAnsi="XCCW Joined 2a" w:cs="Arial"/>
                <w:b/>
                <w:bCs/>
              </w:rPr>
              <w:t>s</w:t>
            </w:r>
          </w:p>
        </w:tc>
      </w:tr>
      <w:tr w:rsidR="00870B83" w:rsidRPr="00C71014" w14:paraId="2BF726B5" w14:textId="77777777" w:rsidTr="00401BFC">
        <w:trPr>
          <w:trHeight w:val="547"/>
        </w:trPr>
        <w:tc>
          <w:tcPr>
            <w:tcW w:w="2461" w:type="dxa"/>
          </w:tcPr>
          <w:p w14:paraId="12519648" w14:textId="12E99779" w:rsidR="00870B83" w:rsidRPr="00C71014" w:rsidRDefault="00713357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expects</w:t>
            </w:r>
          </w:p>
        </w:tc>
        <w:tc>
          <w:tcPr>
            <w:tcW w:w="2461" w:type="dxa"/>
          </w:tcPr>
          <w:p w14:paraId="5EFF0A17" w14:textId="477FC23E" w:rsidR="00870B83" w:rsidRPr="00C71014" w:rsidRDefault="006E7939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highlights</w:t>
            </w:r>
          </w:p>
        </w:tc>
        <w:tc>
          <w:tcPr>
            <w:tcW w:w="2461" w:type="dxa"/>
          </w:tcPr>
          <w:p w14:paraId="79330E8F" w14:textId="4488BEDA" w:rsidR="00870B83" w:rsidRPr="00C71014" w:rsidRDefault="00636B18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planning</w:t>
            </w:r>
          </w:p>
        </w:tc>
        <w:tc>
          <w:tcPr>
            <w:tcW w:w="2461" w:type="dxa"/>
          </w:tcPr>
          <w:p w14:paraId="36C28DF8" w14:textId="2B8669B4" w:rsidR="00870B83" w:rsidRPr="00C71014" w:rsidRDefault="00F93D37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w</w:t>
            </w:r>
            <w:r w:rsidRPr="00C71014">
              <w:rPr>
                <w:rFonts w:ascii="XCCW Joined 2b" w:hAnsi="XCCW Joined 2b" w:cs="Arial"/>
                <w:b/>
                <w:bCs/>
              </w:rPr>
              <w:t>orry</w:t>
            </w:r>
          </w:p>
        </w:tc>
        <w:tc>
          <w:tcPr>
            <w:tcW w:w="2462" w:type="dxa"/>
          </w:tcPr>
          <w:p w14:paraId="60CD2D0C" w14:textId="777FF629" w:rsidR="00870B83" w:rsidRPr="00C71014" w:rsidRDefault="00F93D37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dev</w:t>
            </w:r>
            <w:r w:rsidRPr="00C71014">
              <w:rPr>
                <w:rFonts w:ascii="XCCW Joined 2b" w:hAnsi="XCCW Joined 2b" w:cs="Arial"/>
                <w:b/>
                <w:bCs/>
              </w:rPr>
              <w:t>e</w:t>
            </w:r>
            <w:r w:rsidRPr="00C71014">
              <w:rPr>
                <w:rFonts w:ascii="XCCW Joined 2a" w:hAnsi="XCCW Joined 2a" w:cs="Arial"/>
                <w:b/>
                <w:bCs/>
              </w:rPr>
              <w:t>lo</w:t>
            </w:r>
            <w:r w:rsidRPr="00C71014">
              <w:rPr>
                <w:rFonts w:ascii="XCCW Joined 2b" w:hAnsi="XCCW Joined 2b" w:cs="Arial"/>
                <w:b/>
                <w:bCs/>
              </w:rPr>
              <w:t>p</w:t>
            </w:r>
          </w:p>
        </w:tc>
        <w:tc>
          <w:tcPr>
            <w:tcW w:w="2462" w:type="dxa"/>
          </w:tcPr>
          <w:p w14:paraId="3A4609EA" w14:textId="03C16704" w:rsidR="00870B83" w:rsidRPr="00C71014" w:rsidRDefault="006E5AA3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helpful</w:t>
            </w:r>
          </w:p>
        </w:tc>
      </w:tr>
      <w:tr w:rsidR="006E5AA3" w:rsidRPr="00C71014" w14:paraId="644A82A0" w14:textId="77777777" w:rsidTr="00401BFC">
        <w:trPr>
          <w:trHeight w:val="547"/>
        </w:trPr>
        <w:tc>
          <w:tcPr>
            <w:tcW w:w="2461" w:type="dxa"/>
          </w:tcPr>
          <w:p w14:paraId="7D2DEDCE" w14:textId="3BFD2643" w:rsidR="006E5AA3" w:rsidRPr="00C71014" w:rsidRDefault="008B20CF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challenging</w:t>
            </w:r>
          </w:p>
        </w:tc>
        <w:tc>
          <w:tcPr>
            <w:tcW w:w="2461" w:type="dxa"/>
          </w:tcPr>
          <w:p w14:paraId="6608EA40" w14:textId="5D4F449C" w:rsidR="006E5AA3" w:rsidRPr="00C71014" w:rsidRDefault="008B20CF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co</w:t>
            </w:r>
            <w:r w:rsidRPr="00C71014">
              <w:rPr>
                <w:rFonts w:ascii="XCCW Joined 2b" w:hAnsi="XCCW Joined 2b" w:cs="Arial"/>
                <w:b/>
                <w:bCs/>
              </w:rPr>
              <w:t>m</w:t>
            </w:r>
            <w:r w:rsidRPr="00C71014">
              <w:rPr>
                <w:rFonts w:ascii="XCCW Joined 2a" w:hAnsi="XCCW Joined 2a" w:cs="Arial"/>
                <w:b/>
                <w:bCs/>
              </w:rPr>
              <w:t>fo</w:t>
            </w:r>
            <w:r w:rsidRPr="00C71014">
              <w:rPr>
                <w:rFonts w:ascii="XCCW Joined 2b" w:hAnsi="XCCW Joined 2b" w:cs="Arial"/>
                <w:b/>
                <w:bCs/>
              </w:rPr>
              <w:t>rt</w:t>
            </w:r>
            <w:r w:rsidRPr="00C71014">
              <w:rPr>
                <w:rFonts w:ascii="XCCW Joined 2a" w:hAnsi="XCCW Joined 2a" w:cs="Arial"/>
                <w:b/>
                <w:bCs/>
              </w:rPr>
              <w:t>able</w:t>
            </w:r>
          </w:p>
        </w:tc>
        <w:tc>
          <w:tcPr>
            <w:tcW w:w="2461" w:type="dxa"/>
          </w:tcPr>
          <w:p w14:paraId="7F0F812C" w14:textId="03FCDA63" w:rsidR="006E5AA3" w:rsidRPr="00C71014" w:rsidRDefault="008B20CF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co</w:t>
            </w:r>
            <w:r w:rsidRPr="00C71014">
              <w:rPr>
                <w:rFonts w:ascii="XCCW Joined 2b" w:hAnsi="XCCW Joined 2b" w:cs="Arial"/>
                <w:b/>
                <w:bCs/>
              </w:rPr>
              <w:t>m</w:t>
            </w:r>
            <w:r w:rsidRPr="00C71014">
              <w:rPr>
                <w:rFonts w:ascii="XCCW Joined 2a" w:hAnsi="XCCW Joined 2a" w:cs="Arial"/>
                <w:b/>
                <w:bCs/>
              </w:rPr>
              <w:t>mu</w:t>
            </w:r>
            <w:r w:rsidR="00C06785" w:rsidRPr="00C71014">
              <w:rPr>
                <w:rFonts w:ascii="XCCW Joined 2a" w:hAnsi="XCCW Joined 2a" w:cs="Arial"/>
                <w:b/>
                <w:bCs/>
              </w:rPr>
              <w:t>nicate</w:t>
            </w:r>
          </w:p>
        </w:tc>
        <w:tc>
          <w:tcPr>
            <w:tcW w:w="2461" w:type="dxa"/>
          </w:tcPr>
          <w:p w14:paraId="10DB72B8" w14:textId="455F29DA" w:rsidR="006E5AA3" w:rsidRPr="00C71014" w:rsidRDefault="00406FC6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co</w:t>
            </w:r>
            <w:r w:rsidRPr="00C71014">
              <w:rPr>
                <w:rFonts w:ascii="XCCW Joined 2b" w:hAnsi="XCCW Joined 2b" w:cs="Arial"/>
                <w:b/>
                <w:bCs/>
              </w:rPr>
              <w:t>n</w:t>
            </w:r>
            <w:r w:rsidRPr="00C71014">
              <w:rPr>
                <w:rFonts w:ascii="XCCW Joined 2a" w:hAnsi="XCCW Joined 2a" w:cs="Arial"/>
                <w:b/>
                <w:bCs/>
              </w:rPr>
              <w:t>fident</w:t>
            </w:r>
          </w:p>
        </w:tc>
        <w:tc>
          <w:tcPr>
            <w:tcW w:w="2462" w:type="dxa"/>
          </w:tcPr>
          <w:p w14:paraId="4DCCA887" w14:textId="159E5917" w:rsidR="006E5AA3" w:rsidRPr="00C71014" w:rsidRDefault="004873A8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educatio</w:t>
            </w:r>
            <w:r w:rsidRPr="00C71014">
              <w:rPr>
                <w:rFonts w:ascii="XCCW Joined 2b" w:hAnsi="XCCW Joined 2b" w:cs="Arial"/>
                <w:b/>
                <w:bCs/>
              </w:rPr>
              <w:t>n</w:t>
            </w:r>
          </w:p>
        </w:tc>
        <w:tc>
          <w:tcPr>
            <w:tcW w:w="2462" w:type="dxa"/>
          </w:tcPr>
          <w:p w14:paraId="3F6A18E9" w14:textId="7CD86805" w:rsidR="006E5AA3" w:rsidRPr="00C71014" w:rsidRDefault="004873A8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emo</w:t>
            </w:r>
            <w:r w:rsidRPr="00C71014">
              <w:rPr>
                <w:rFonts w:ascii="XCCW Joined 2b" w:hAnsi="XCCW Joined 2b" w:cs="Arial"/>
                <w:b/>
                <w:bCs/>
              </w:rPr>
              <w:t>t</w:t>
            </w:r>
            <w:r w:rsidRPr="00C71014">
              <w:rPr>
                <w:rFonts w:ascii="XCCW Joined 2a" w:hAnsi="XCCW Joined 2a" w:cs="Arial"/>
                <w:b/>
                <w:bCs/>
              </w:rPr>
              <w:t>io</w:t>
            </w:r>
            <w:r w:rsidRPr="00C71014">
              <w:rPr>
                <w:rFonts w:ascii="XCCW Joined 2b" w:hAnsi="XCCW Joined 2b" w:cs="Arial"/>
                <w:b/>
                <w:bCs/>
              </w:rPr>
              <w:t>n</w:t>
            </w:r>
            <w:r w:rsidRPr="00C71014">
              <w:rPr>
                <w:rFonts w:ascii="XCCW Joined 2a" w:hAnsi="XCCW Joined 2a" w:cs="Arial"/>
                <w:b/>
                <w:bCs/>
              </w:rPr>
              <w:t>s</w:t>
            </w:r>
          </w:p>
        </w:tc>
      </w:tr>
      <w:tr w:rsidR="004873A8" w:rsidRPr="00C71014" w14:paraId="70A6FA62" w14:textId="77777777" w:rsidTr="00401BFC">
        <w:trPr>
          <w:trHeight w:val="525"/>
        </w:trPr>
        <w:tc>
          <w:tcPr>
            <w:tcW w:w="2461" w:type="dxa"/>
          </w:tcPr>
          <w:p w14:paraId="3A1B9E28" w14:textId="2422AA6A" w:rsidR="004873A8" w:rsidRPr="00C71014" w:rsidRDefault="004A1548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expectatio</w:t>
            </w:r>
            <w:r w:rsidRPr="00C71014">
              <w:rPr>
                <w:rFonts w:ascii="XCCW Joined 2b" w:hAnsi="XCCW Joined 2b" w:cs="Arial"/>
                <w:b/>
                <w:bCs/>
              </w:rPr>
              <w:t>n</w:t>
            </w:r>
          </w:p>
        </w:tc>
        <w:tc>
          <w:tcPr>
            <w:tcW w:w="2461" w:type="dxa"/>
          </w:tcPr>
          <w:p w14:paraId="508F2F9C" w14:textId="4EAC6D82" w:rsidR="004873A8" w:rsidRPr="00C71014" w:rsidRDefault="0094402F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exper</w:t>
            </w:r>
            <w:r w:rsidRPr="00C71014">
              <w:rPr>
                <w:rFonts w:ascii="XCCW Joined 2b" w:hAnsi="XCCW Joined 2b" w:cs="Arial"/>
                <w:b/>
                <w:bCs/>
              </w:rPr>
              <w:t>i</w:t>
            </w:r>
            <w:r w:rsidRPr="00C71014">
              <w:rPr>
                <w:rFonts w:ascii="XCCW Joined 2a" w:hAnsi="XCCW Joined 2a" w:cs="Arial"/>
                <w:b/>
                <w:bCs/>
              </w:rPr>
              <w:t>ence</w:t>
            </w:r>
          </w:p>
        </w:tc>
        <w:tc>
          <w:tcPr>
            <w:tcW w:w="2461" w:type="dxa"/>
          </w:tcPr>
          <w:p w14:paraId="20224DAA" w14:textId="4074CD70" w:rsidR="004873A8" w:rsidRPr="00C71014" w:rsidRDefault="00F7552F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kno</w:t>
            </w:r>
            <w:r w:rsidRPr="00C71014">
              <w:rPr>
                <w:rFonts w:ascii="XCCW Joined 2b" w:hAnsi="XCCW Joined 2b" w:cs="Arial"/>
                <w:b/>
                <w:bCs/>
              </w:rPr>
              <w:t>wl</w:t>
            </w:r>
            <w:r w:rsidRPr="00C71014">
              <w:rPr>
                <w:rFonts w:ascii="XCCW Joined 2a" w:hAnsi="XCCW Joined 2a" w:cs="Arial"/>
                <w:b/>
                <w:bCs/>
              </w:rPr>
              <w:t>edge</w:t>
            </w:r>
          </w:p>
        </w:tc>
        <w:tc>
          <w:tcPr>
            <w:tcW w:w="2461" w:type="dxa"/>
          </w:tcPr>
          <w:p w14:paraId="5F0A2C00" w14:textId="4AD1F76F" w:rsidR="004873A8" w:rsidRPr="00C71014" w:rsidRDefault="00E26414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lear</w:t>
            </w:r>
            <w:r w:rsidRPr="00C71014">
              <w:rPr>
                <w:rFonts w:ascii="XCCW Joined 2b" w:hAnsi="XCCW Joined 2b" w:cs="Arial"/>
                <w:b/>
                <w:bCs/>
              </w:rPr>
              <w:t>n</w:t>
            </w:r>
            <w:r w:rsidRPr="00C71014">
              <w:rPr>
                <w:rFonts w:ascii="XCCW Joined 2a" w:hAnsi="XCCW Joined 2a" w:cs="Arial"/>
                <w:b/>
                <w:bCs/>
              </w:rPr>
              <w:t>ing</w:t>
            </w:r>
          </w:p>
        </w:tc>
        <w:tc>
          <w:tcPr>
            <w:tcW w:w="2462" w:type="dxa"/>
          </w:tcPr>
          <w:p w14:paraId="2446F383" w14:textId="02DA0D19" w:rsidR="004873A8" w:rsidRPr="00C71014" w:rsidRDefault="00EA6AE1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questio</w:t>
            </w:r>
            <w:r w:rsidRPr="00C71014">
              <w:rPr>
                <w:rFonts w:ascii="XCCW Joined 2b" w:hAnsi="XCCW Joined 2b" w:cs="Arial"/>
                <w:b/>
                <w:bCs/>
              </w:rPr>
              <w:t>n</w:t>
            </w:r>
          </w:p>
        </w:tc>
        <w:tc>
          <w:tcPr>
            <w:tcW w:w="2462" w:type="dxa"/>
          </w:tcPr>
          <w:p w14:paraId="50F8B790" w14:textId="1C6E6FA2" w:rsidR="004873A8" w:rsidRPr="00C71014" w:rsidRDefault="00EA6AE1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r</w:t>
            </w:r>
            <w:r w:rsidRPr="00C71014">
              <w:rPr>
                <w:rFonts w:ascii="XCCW Joined 2b" w:hAnsi="XCCW Joined 2b" w:cs="Arial"/>
                <w:b/>
                <w:bCs/>
              </w:rPr>
              <w:t>e</w:t>
            </w:r>
            <w:r w:rsidRPr="00C71014">
              <w:rPr>
                <w:rFonts w:ascii="XCCW Joined 2a" w:hAnsi="XCCW Joined 2a" w:cs="Arial"/>
                <w:b/>
                <w:bCs/>
              </w:rPr>
              <w:t>quir</w:t>
            </w:r>
            <w:r w:rsidRPr="00C71014">
              <w:rPr>
                <w:rFonts w:ascii="XCCW Joined 2b" w:hAnsi="XCCW Joined 2b" w:cs="Arial"/>
                <w:b/>
                <w:bCs/>
              </w:rPr>
              <w:t>e</w:t>
            </w:r>
          </w:p>
        </w:tc>
      </w:tr>
      <w:tr w:rsidR="00EA6AE1" w:rsidRPr="00C71014" w14:paraId="5823B0A9" w14:textId="77777777" w:rsidTr="00401BFC">
        <w:trPr>
          <w:trHeight w:val="547"/>
        </w:trPr>
        <w:tc>
          <w:tcPr>
            <w:tcW w:w="2461" w:type="dxa"/>
          </w:tcPr>
          <w:p w14:paraId="1534133C" w14:textId="4AEE1624" w:rsidR="00EA6AE1" w:rsidRPr="00C71014" w:rsidRDefault="00EA6AE1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</w:p>
        </w:tc>
        <w:tc>
          <w:tcPr>
            <w:tcW w:w="2461" w:type="dxa"/>
          </w:tcPr>
          <w:p w14:paraId="09D2A29E" w14:textId="05810688" w:rsidR="00EA6AE1" w:rsidRPr="00C71014" w:rsidRDefault="006871D4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tr</w:t>
            </w:r>
            <w:r w:rsidRPr="00C71014">
              <w:rPr>
                <w:rFonts w:ascii="XCCW Joined 2b" w:hAnsi="XCCW Joined 2b" w:cs="Arial"/>
                <w:b/>
                <w:bCs/>
              </w:rPr>
              <w:t>a</w:t>
            </w:r>
            <w:r w:rsidRPr="00C71014">
              <w:rPr>
                <w:rFonts w:ascii="XCCW Joined 2a" w:hAnsi="XCCW Joined 2a" w:cs="Arial"/>
                <w:b/>
                <w:bCs/>
              </w:rPr>
              <w:t>nsitio</w:t>
            </w:r>
            <w:r w:rsidRPr="00C71014">
              <w:rPr>
                <w:rFonts w:ascii="XCCW Joined 2b" w:hAnsi="XCCW Joined 2b" w:cs="Arial"/>
                <w:b/>
                <w:bCs/>
              </w:rPr>
              <w:t>n</w:t>
            </w:r>
          </w:p>
        </w:tc>
        <w:tc>
          <w:tcPr>
            <w:tcW w:w="2461" w:type="dxa"/>
          </w:tcPr>
          <w:p w14:paraId="70B53540" w14:textId="690282C1" w:rsidR="00EA6AE1" w:rsidRPr="00C71014" w:rsidRDefault="006D486B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pr</w:t>
            </w:r>
            <w:r w:rsidRPr="00C71014">
              <w:rPr>
                <w:rFonts w:ascii="XCCW Joined 2b" w:hAnsi="XCCW Joined 2b" w:cs="Arial"/>
                <w:b/>
                <w:bCs/>
              </w:rPr>
              <w:t>e</w:t>
            </w:r>
            <w:r w:rsidRPr="00C71014">
              <w:rPr>
                <w:rFonts w:ascii="XCCW Joined 2a" w:hAnsi="XCCW Joined 2a" w:cs="Arial"/>
                <w:b/>
                <w:bCs/>
              </w:rPr>
              <w:t>par</w:t>
            </w:r>
            <w:r w:rsidRPr="00C71014">
              <w:rPr>
                <w:rFonts w:ascii="XCCW Joined 2b" w:hAnsi="XCCW Joined 2b" w:cs="Arial"/>
                <w:b/>
                <w:bCs/>
              </w:rPr>
              <w:t>a</w:t>
            </w:r>
            <w:r w:rsidRPr="00C71014">
              <w:rPr>
                <w:rFonts w:ascii="XCCW Joined 2a" w:hAnsi="XCCW Joined 2a" w:cs="Arial"/>
                <w:b/>
                <w:bCs/>
              </w:rPr>
              <w:t>tio</w:t>
            </w:r>
            <w:r w:rsidRPr="00C71014">
              <w:rPr>
                <w:rFonts w:ascii="XCCW Joined 2b" w:hAnsi="XCCW Joined 2b" w:cs="Arial"/>
                <w:b/>
                <w:bCs/>
              </w:rPr>
              <w:t>n</w:t>
            </w:r>
          </w:p>
        </w:tc>
        <w:tc>
          <w:tcPr>
            <w:tcW w:w="2461" w:type="dxa"/>
          </w:tcPr>
          <w:p w14:paraId="72C8DEBE" w14:textId="343F3D87" w:rsidR="00EA6AE1" w:rsidRPr="00C71014" w:rsidRDefault="00014FB5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dev</w:t>
            </w:r>
            <w:r w:rsidRPr="00C71014">
              <w:rPr>
                <w:rFonts w:ascii="XCCW Joined 2b" w:hAnsi="XCCW Joined 2b" w:cs="Arial"/>
                <w:b/>
                <w:bCs/>
              </w:rPr>
              <w:t>e</w:t>
            </w:r>
            <w:r w:rsidRPr="00C71014">
              <w:rPr>
                <w:rFonts w:ascii="XCCW Joined 2a" w:hAnsi="XCCW Joined 2a" w:cs="Arial"/>
                <w:b/>
                <w:bCs/>
              </w:rPr>
              <w:t>lo</w:t>
            </w:r>
            <w:r w:rsidRPr="00C71014">
              <w:rPr>
                <w:rFonts w:ascii="XCCW Joined 2b" w:hAnsi="XCCW Joined 2b" w:cs="Arial"/>
                <w:b/>
                <w:bCs/>
              </w:rPr>
              <w:t>p</w:t>
            </w:r>
            <w:r w:rsidRPr="00C71014">
              <w:rPr>
                <w:rFonts w:ascii="XCCW Joined 2a" w:hAnsi="XCCW Joined 2a" w:cs="Arial"/>
                <w:b/>
                <w:bCs/>
              </w:rPr>
              <w:t>ment</w:t>
            </w:r>
          </w:p>
        </w:tc>
        <w:tc>
          <w:tcPr>
            <w:tcW w:w="2462" w:type="dxa"/>
          </w:tcPr>
          <w:p w14:paraId="1F162107" w14:textId="249B0F08" w:rsidR="00EA6AE1" w:rsidRPr="00C71014" w:rsidRDefault="00401BFC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  <w:r w:rsidRPr="00C71014">
              <w:rPr>
                <w:rFonts w:ascii="XCCW Joined 2a" w:hAnsi="XCCW Joined 2a" w:cs="Arial"/>
                <w:b/>
                <w:bCs/>
              </w:rPr>
              <w:t>succeed</w:t>
            </w:r>
          </w:p>
        </w:tc>
        <w:tc>
          <w:tcPr>
            <w:tcW w:w="2462" w:type="dxa"/>
          </w:tcPr>
          <w:p w14:paraId="2EFDC2B7" w14:textId="77777777" w:rsidR="00EA6AE1" w:rsidRPr="00C71014" w:rsidRDefault="00EA6AE1" w:rsidP="00401BFC">
            <w:pPr>
              <w:tabs>
                <w:tab w:val="left" w:pos="9615"/>
              </w:tabs>
              <w:jc w:val="center"/>
              <w:rPr>
                <w:rFonts w:ascii="XCCW Joined 2a" w:hAnsi="XCCW Joined 2a" w:cs="Arial"/>
                <w:b/>
                <w:bCs/>
              </w:rPr>
            </w:pPr>
          </w:p>
        </w:tc>
      </w:tr>
    </w:tbl>
    <w:p w14:paraId="354BB177" w14:textId="77777777" w:rsidR="0056161A" w:rsidRPr="00C71014" w:rsidRDefault="0056161A" w:rsidP="004411DA">
      <w:pPr>
        <w:tabs>
          <w:tab w:val="left" w:pos="9615"/>
        </w:tabs>
        <w:jc w:val="both"/>
        <w:rPr>
          <w:rFonts w:ascii="XCCW Joined 2a" w:hAnsi="XCCW Joined 2a" w:cs="Arial"/>
        </w:rPr>
      </w:pPr>
    </w:p>
    <w:sectPr w:rsidR="0056161A" w:rsidRPr="00C71014" w:rsidSect="000F5E39">
      <w:pgSz w:w="16838" w:h="11906" w:orient="landscape"/>
      <w:pgMar w:top="1134" w:right="1134" w:bottom="1134" w:left="1134" w:header="709" w:footer="709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2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E39"/>
    <w:rsid w:val="000037C5"/>
    <w:rsid w:val="00014FB5"/>
    <w:rsid w:val="00027D67"/>
    <w:rsid w:val="00035AEA"/>
    <w:rsid w:val="00051C9F"/>
    <w:rsid w:val="00053642"/>
    <w:rsid w:val="00056165"/>
    <w:rsid w:val="00060AB9"/>
    <w:rsid w:val="0007730F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E7B05"/>
    <w:rsid w:val="000F166B"/>
    <w:rsid w:val="000F5E39"/>
    <w:rsid w:val="001131EF"/>
    <w:rsid w:val="00123266"/>
    <w:rsid w:val="00123B5B"/>
    <w:rsid w:val="00127546"/>
    <w:rsid w:val="00152763"/>
    <w:rsid w:val="00153E4B"/>
    <w:rsid w:val="00170535"/>
    <w:rsid w:val="00170F19"/>
    <w:rsid w:val="00171069"/>
    <w:rsid w:val="001A4754"/>
    <w:rsid w:val="001D74A7"/>
    <w:rsid w:val="001E235B"/>
    <w:rsid w:val="001F1EE2"/>
    <w:rsid w:val="002070FF"/>
    <w:rsid w:val="00212857"/>
    <w:rsid w:val="002302C3"/>
    <w:rsid w:val="00230A08"/>
    <w:rsid w:val="002535F5"/>
    <w:rsid w:val="0025631C"/>
    <w:rsid w:val="00273B6C"/>
    <w:rsid w:val="0029648F"/>
    <w:rsid w:val="002A603A"/>
    <w:rsid w:val="002B1535"/>
    <w:rsid w:val="002B2319"/>
    <w:rsid w:val="002B3DDC"/>
    <w:rsid w:val="002B4589"/>
    <w:rsid w:val="002C4A81"/>
    <w:rsid w:val="002E3981"/>
    <w:rsid w:val="002E59FB"/>
    <w:rsid w:val="002E5F53"/>
    <w:rsid w:val="002F1D82"/>
    <w:rsid w:val="00313CCB"/>
    <w:rsid w:val="003164F1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D0F02"/>
    <w:rsid w:val="003E4BAB"/>
    <w:rsid w:val="00401BFC"/>
    <w:rsid w:val="00406FC6"/>
    <w:rsid w:val="00431FC3"/>
    <w:rsid w:val="004411DA"/>
    <w:rsid w:val="00482841"/>
    <w:rsid w:val="00485708"/>
    <w:rsid w:val="004873A8"/>
    <w:rsid w:val="00493311"/>
    <w:rsid w:val="004A1548"/>
    <w:rsid w:val="004B4219"/>
    <w:rsid w:val="004C5984"/>
    <w:rsid w:val="004C7939"/>
    <w:rsid w:val="004D0C67"/>
    <w:rsid w:val="004E1301"/>
    <w:rsid w:val="004E428C"/>
    <w:rsid w:val="004E6078"/>
    <w:rsid w:val="004F3C20"/>
    <w:rsid w:val="004F7316"/>
    <w:rsid w:val="004F735D"/>
    <w:rsid w:val="00500F17"/>
    <w:rsid w:val="00501941"/>
    <w:rsid w:val="00502778"/>
    <w:rsid w:val="005038F4"/>
    <w:rsid w:val="0051591E"/>
    <w:rsid w:val="00525FF8"/>
    <w:rsid w:val="005333F5"/>
    <w:rsid w:val="005568BB"/>
    <w:rsid w:val="0056161A"/>
    <w:rsid w:val="00565814"/>
    <w:rsid w:val="00582C91"/>
    <w:rsid w:val="0058381A"/>
    <w:rsid w:val="00590837"/>
    <w:rsid w:val="00597B2A"/>
    <w:rsid w:val="005A2E8C"/>
    <w:rsid w:val="005C4A2A"/>
    <w:rsid w:val="005C4D8E"/>
    <w:rsid w:val="005E437E"/>
    <w:rsid w:val="005E543E"/>
    <w:rsid w:val="005F078D"/>
    <w:rsid w:val="00603C4A"/>
    <w:rsid w:val="00605193"/>
    <w:rsid w:val="00621808"/>
    <w:rsid w:val="00623A1D"/>
    <w:rsid w:val="00636B18"/>
    <w:rsid w:val="0063769A"/>
    <w:rsid w:val="006441A9"/>
    <w:rsid w:val="006454D9"/>
    <w:rsid w:val="00656DA2"/>
    <w:rsid w:val="0066703B"/>
    <w:rsid w:val="00671718"/>
    <w:rsid w:val="00672D48"/>
    <w:rsid w:val="00684436"/>
    <w:rsid w:val="006871D4"/>
    <w:rsid w:val="00690CB5"/>
    <w:rsid w:val="00693FDF"/>
    <w:rsid w:val="006950B8"/>
    <w:rsid w:val="00696F28"/>
    <w:rsid w:val="006A5E94"/>
    <w:rsid w:val="006B1FE2"/>
    <w:rsid w:val="006B248F"/>
    <w:rsid w:val="006C0042"/>
    <w:rsid w:val="006C0330"/>
    <w:rsid w:val="006D10DF"/>
    <w:rsid w:val="006D486B"/>
    <w:rsid w:val="006E5AA3"/>
    <w:rsid w:val="006E7939"/>
    <w:rsid w:val="00713357"/>
    <w:rsid w:val="00723F80"/>
    <w:rsid w:val="00727961"/>
    <w:rsid w:val="00727CE2"/>
    <w:rsid w:val="007500D8"/>
    <w:rsid w:val="0076612B"/>
    <w:rsid w:val="00772838"/>
    <w:rsid w:val="0078235C"/>
    <w:rsid w:val="00787462"/>
    <w:rsid w:val="007902AD"/>
    <w:rsid w:val="007908F8"/>
    <w:rsid w:val="00794B94"/>
    <w:rsid w:val="007A5FE0"/>
    <w:rsid w:val="007B401B"/>
    <w:rsid w:val="007B5E63"/>
    <w:rsid w:val="007F0B37"/>
    <w:rsid w:val="007F0F9B"/>
    <w:rsid w:val="007F22A4"/>
    <w:rsid w:val="007F4352"/>
    <w:rsid w:val="007F7927"/>
    <w:rsid w:val="008046C3"/>
    <w:rsid w:val="00830CD5"/>
    <w:rsid w:val="0083276E"/>
    <w:rsid w:val="00842382"/>
    <w:rsid w:val="00842EEA"/>
    <w:rsid w:val="0084638B"/>
    <w:rsid w:val="00852453"/>
    <w:rsid w:val="00852F8C"/>
    <w:rsid w:val="00856FF4"/>
    <w:rsid w:val="00862115"/>
    <w:rsid w:val="00870B83"/>
    <w:rsid w:val="00884101"/>
    <w:rsid w:val="0088548C"/>
    <w:rsid w:val="008A40BC"/>
    <w:rsid w:val="008B20CF"/>
    <w:rsid w:val="008B518E"/>
    <w:rsid w:val="008C0AEB"/>
    <w:rsid w:val="008D4A69"/>
    <w:rsid w:val="008E0EE6"/>
    <w:rsid w:val="008F482C"/>
    <w:rsid w:val="008F5AEB"/>
    <w:rsid w:val="00901EF8"/>
    <w:rsid w:val="00906052"/>
    <w:rsid w:val="009267D8"/>
    <w:rsid w:val="009278EB"/>
    <w:rsid w:val="00941E09"/>
    <w:rsid w:val="0094402F"/>
    <w:rsid w:val="0095041A"/>
    <w:rsid w:val="00964789"/>
    <w:rsid w:val="0097163B"/>
    <w:rsid w:val="00972266"/>
    <w:rsid w:val="009948CB"/>
    <w:rsid w:val="009B7ECC"/>
    <w:rsid w:val="009C3F04"/>
    <w:rsid w:val="009C48CD"/>
    <w:rsid w:val="009D3E17"/>
    <w:rsid w:val="009F45C3"/>
    <w:rsid w:val="009F56CC"/>
    <w:rsid w:val="00A056AE"/>
    <w:rsid w:val="00A20DCE"/>
    <w:rsid w:val="00A212A2"/>
    <w:rsid w:val="00A41F02"/>
    <w:rsid w:val="00AB381B"/>
    <w:rsid w:val="00AB4FDD"/>
    <w:rsid w:val="00AC3193"/>
    <w:rsid w:val="00AC55E5"/>
    <w:rsid w:val="00AC69D9"/>
    <w:rsid w:val="00AC7A58"/>
    <w:rsid w:val="00AD1514"/>
    <w:rsid w:val="00AF04D6"/>
    <w:rsid w:val="00AF21C0"/>
    <w:rsid w:val="00B107AA"/>
    <w:rsid w:val="00B26610"/>
    <w:rsid w:val="00B77168"/>
    <w:rsid w:val="00B864AA"/>
    <w:rsid w:val="00B87E6F"/>
    <w:rsid w:val="00B94922"/>
    <w:rsid w:val="00B9745C"/>
    <w:rsid w:val="00BA6164"/>
    <w:rsid w:val="00BC00B4"/>
    <w:rsid w:val="00BC6650"/>
    <w:rsid w:val="00BE1123"/>
    <w:rsid w:val="00BE1B44"/>
    <w:rsid w:val="00BF6354"/>
    <w:rsid w:val="00C04480"/>
    <w:rsid w:val="00C06785"/>
    <w:rsid w:val="00C24C95"/>
    <w:rsid w:val="00C53E96"/>
    <w:rsid w:val="00C70BC5"/>
    <w:rsid w:val="00C70CCD"/>
    <w:rsid w:val="00C71014"/>
    <w:rsid w:val="00C75CDE"/>
    <w:rsid w:val="00C92E6E"/>
    <w:rsid w:val="00CA59B5"/>
    <w:rsid w:val="00CD1399"/>
    <w:rsid w:val="00CE5C8B"/>
    <w:rsid w:val="00D12ED8"/>
    <w:rsid w:val="00D2145E"/>
    <w:rsid w:val="00D2746E"/>
    <w:rsid w:val="00D30510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2289"/>
    <w:rsid w:val="00DA700A"/>
    <w:rsid w:val="00DA7408"/>
    <w:rsid w:val="00DA7EB0"/>
    <w:rsid w:val="00DB4844"/>
    <w:rsid w:val="00DD3CFC"/>
    <w:rsid w:val="00DD66ED"/>
    <w:rsid w:val="00E26414"/>
    <w:rsid w:val="00E3673A"/>
    <w:rsid w:val="00E42356"/>
    <w:rsid w:val="00E450CE"/>
    <w:rsid w:val="00E5067A"/>
    <w:rsid w:val="00E762F7"/>
    <w:rsid w:val="00E9282E"/>
    <w:rsid w:val="00E9767D"/>
    <w:rsid w:val="00EA5D67"/>
    <w:rsid w:val="00EA6AE1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7552F"/>
    <w:rsid w:val="00F92207"/>
    <w:rsid w:val="00F93D37"/>
    <w:rsid w:val="00F959BE"/>
    <w:rsid w:val="00F95FFB"/>
    <w:rsid w:val="00FB0C77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9029C"/>
  <w15:chartTrackingRefBased/>
  <w15:docId w15:val="{592555BF-8F0D-4E08-87F3-C8C6E26C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870B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CC1E614A2A3438FD988F4563D2801" ma:contentTypeVersion="11" ma:contentTypeDescription="Create a new document." ma:contentTypeScope="" ma:versionID="a3d587484b29d13d1ae6b3fadf71cdc9">
  <xsd:schema xmlns:xsd="http://www.w3.org/2001/XMLSchema" xmlns:xs="http://www.w3.org/2001/XMLSchema" xmlns:p="http://schemas.microsoft.com/office/2006/metadata/properties" xmlns:ns3="fc25791c-0f83-4310-9ed1-1fc35de049c7" xmlns:ns4="7f9fe545-b1e2-40de-9fb1-d1cbe782acb6" targetNamespace="http://schemas.microsoft.com/office/2006/metadata/properties" ma:root="true" ma:fieldsID="ba662643250a0fe2b94bfb44724780c0" ns3:_="" ns4:_="">
    <xsd:import namespace="fc25791c-0f83-4310-9ed1-1fc35de049c7"/>
    <xsd:import namespace="7f9fe545-b1e2-40de-9fb1-d1cbe782acb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791c-0f83-4310-9ed1-1fc35de049c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fe545-b1e2-40de-9fb1-d1cbe782a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776AE-C4CA-49C8-9598-906E4A359263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7f9fe545-b1e2-40de-9fb1-d1cbe782acb6"/>
    <ds:schemaRef ds:uri="http://schemas.microsoft.com/office/2006/documentManagement/types"/>
    <ds:schemaRef ds:uri="http://schemas.openxmlformats.org/package/2006/metadata/core-properties"/>
    <ds:schemaRef ds:uri="fc25791c-0f83-4310-9ed1-1fc35de049c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9A2916-FA2C-47DA-9A8A-CB6C5FDBC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AD6EA-A3C5-44D3-9AAE-57029DBED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5791c-0f83-4310-9ed1-1fc35de049c7"/>
    <ds:schemaRef ds:uri="7f9fe545-b1e2-40de-9fb1-d1cbe782a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JoinitC2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Pam Dennis</dc:creator>
  <cp:keywords/>
  <cp:lastModifiedBy>Pam Dennis</cp:lastModifiedBy>
  <cp:revision>6</cp:revision>
  <cp:lastPrinted>2020-06-19T08:22:00Z</cp:lastPrinted>
  <dcterms:created xsi:type="dcterms:W3CDTF">2020-06-19T08:22:00Z</dcterms:created>
  <dcterms:modified xsi:type="dcterms:W3CDTF">2020-06-19T09:18:00Z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0x0101002F9CC1E614A2A3438FD988F4563D2801</vt:lpwstr>
  </property>
</Properties>
</file>