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E2B0" w14:textId="58C3D9DD" w:rsidR="00D457FD" w:rsidRDefault="0006371F" w:rsidP="004E11F7">
      <w:pPr>
        <w:rPr>
          <w:rFonts w:ascii="Arial" w:hAnsi="Arial" w:cs="Arial"/>
        </w:rPr>
      </w:pPr>
      <w:r>
        <w:rPr>
          <w:noProof/>
        </w:rPr>
        <w:pict w14:anchorId="65C52473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margin-left:5.55pt;margin-top:-263.35pt;width:190.5pt;height:222pt;z-index:251662336" strokeweight="2pt">
            <v:textbox>
              <w:txbxContent>
                <w:p w14:paraId="7E978A65" w14:textId="3BC4130A" w:rsidR="004E11F7" w:rsidRPr="004E11F7" w:rsidRDefault="004E11F7" w:rsidP="004E11F7">
                  <w:pPr>
                    <w:jc w:val="center"/>
                    <w:rPr>
                      <w:rFonts w:ascii="XCCW Joined 2a" w:hAnsi="XCCW Joined 2a"/>
                      <w:b/>
                      <w:bCs/>
                    </w:rPr>
                  </w:pPr>
                  <w:r w:rsidRPr="004E11F7">
                    <w:rPr>
                      <w:rFonts w:ascii="XCCW Joined 2a" w:hAnsi="XCCW Joined 2a"/>
                      <w:b/>
                      <w:bCs/>
                    </w:rPr>
                    <w:t>Fr</w:t>
                  </w:r>
                  <w:r w:rsidRPr="004E11F7">
                    <w:rPr>
                      <w:rFonts w:ascii="XCCW Joined 2b" w:hAnsi="XCCW Joined 2b"/>
                      <w:b/>
                      <w:bCs/>
                    </w:rPr>
                    <w:t>i</w:t>
                  </w:r>
                  <w:r w:rsidRPr="004E11F7">
                    <w:rPr>
                      <w:rFonts w:ascii="XCCW Joined 2a" w:hAnsi="XCCW Joined 2a"/>
                      <w:b/>
                      <w:bCs/>
                    </w:rPr>
                    <w:t>ends.</w:t>
                  </w:r>
                </w:p>
              </w:txbxContent>
            </v:textbox>
          </v:shape>
        </w:pict>
      </w:r>
      <w:r>
        <w:rPr>
          <w:noProof/>
        </w:rPr>
        <w:pict w14:anchorId="69A6E665">
          <v:roundrect id="_x0000_s1028" style="position:absolute;margin-left:472.8pt;margin-top:-459.85pt;width:267.75pt;height:114pt;z-index:251661312" arcsize="10923f" strokeweight="2pt">
            <v:textbox>
              <w:txbxContent>
                <w:p w14:paraId="5CB0F9AA" w14:textId="475D394A" w:rsidR="004E11F7" w:rsidRPr="004E11F7" w:rsidRDefault="004E11F7" w:rsidP="004E11F7">
                  <w:pPr>
                    <w:jc w:val="center"/>
                    <w:rPr>
                      <w:rFonts w:ascii="XCCW Joined 2a" w:hAnsi="XCCW Joined 2a"/>
                      <w:b/>
                      <w:bCs/>
                    </w:rPr>
                  </w:pPr>
                  <w:r w:rsidRPr="004E11F7">
                    <w:rPr>
                      <w:rFonts w:ascii="XCCW Joined 2a" w:hAnsi="XCCW Joined 2a"/>
                      <w:b/>
                      <w:bCs/>
                    </w:rPr>
                    <w:t>Fav</w:t>
                  </w:r>
                  <w:r w:rsidRPr="004E11F7">
                    <w:rPr>
                      <w:rFonts w:ascii="XCCW Joined 2b" w:hAnsi="XCCW Joined 2b"/>
                      <w:b/>
                      <w:bCs/>
                    </w:rPr>
                    <w:t>ou</w:t>
                  </w:r>
                  <w:r w:rsidRPr="004E11F7">
                    <w:rPr>
                      <w:rFonts w:ascii="XCCW Joined 2a" w:hAnsi="XCCW Joined 2a"/>
                      <w:b/>
                      <w:bCs/>
                    </w:rPr>
                    <w:t>r</w:t>
                  </w:r>
                  <w:r w:rsidRPr="004E11F7">
                    <w:rPr>
                      <w:rFonts w:ascii="XCCW Joined 2b" w:hAnsi="XCCW Joined 2b"/>
                      <w:b/>
                      <w:bCs/>
                    </w:rPr>
                    <w:t>i</w:t>
                  </w:r>
                  <w:r w:rsidRPr="004E11F7">
                    <w:rPr>
                      <w:rFonts w:ascii="XCCW Joined 2a" w:hAnsi="XCCW Joined 2a"/>
                      <w:b/>
                      <w:bCs/>
                    </w:rPr>
                    <w:t>te bo</w:t>
                  </w:r>
                  <w:r w:rsidRPr="004E11F7">
                    <w:rPr>
                      <w:rFonts w:ascii="XCCW Joined 2b" w:hAnsi="XCCW Joined 2b"/>
                      <w:b/>
                      <w:bCs/>
                    </w:rPr>
                    <w:t>ok</w:t>
                  </w:r>
                  <w:r w:rsidRPr="004E11F7">
                    <w:rPr>
                      <w:rFonts w:ascii="XCCW Joined 2a" w:hAnsi="XCCW Joined 2a"/>
                      <w:b/>
                      <w:bCs/>
                    </w:rPr>
                    <w:t xml:space="preserve"> I hav</w:t>
                  </w:r>
                  <w:r w:rsidRPr="004E11F7">
                    <w:rPr>
                      <w:rFonts w:ascii="XCCW Joined 2b" w:hAnsi="XCCW Joined 2b"/>
                      <w:b/>
                      <w:bCs/>
                    </w:rPr>
                    <w:t>e</w:t>
                  </w:r>
                  <w:r w:rsidRPr="004E11F7">
                    <w:rPr>
                      <w:rFonts w:ascii="XCCW Joined 2a" w:hAnsi="XCCW Joined 2a"/>
                      <w:b/>
                      <w:bCs/>
                    </w:rPr>
                    <w:t xml:space="preserve"> r</w:t>
                  </w:r>
                  <w:r w:rsidRPr="004E11F7">
                    <w:rPr>
                      <w:rFonts w:ascii="XCCW Joined 2b" w:hAnsi="XCCW Joined 2b"/>
                      <w:b/>
                      <w:bCs/>
                    </w:rPr>
                    <w:t>e</w:t>
                  </w:r>
                  <w:r w:rsidRPr="004E11F7">
                    <w:rPr>
                      <w:rFonts w:ascii="XCCW Joined 2a" w:hAnsi="XCCW Joined 2a"/>
                      <w:b/>
                      <w:bCs/>
                    </w:rPr>
                    <w:t>ad</w:t>
                  </w:r>
                  <w:r>
                    <w:rPr>
                      <w:rFonts w:ascii="XCCW Joined 2a" w:hAnsi="XCCW Joined 2a"/>
                      <w:b/>
                      <w:bCs/>
                    </w:rPr>
                    <w:t xml:space="preserve"> and why.</w:t>
                  </w:r>
                </w:p>
              </w:txbxContent>
            </v:textbox>
          </v:roundrect>
        </w:pict>
      </w:r>
      <w:r>
        <w:rPr>
          <w:noProof/>
        </w:rPr>
        <w:pict w14:anchorId="40792BB6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493.05pt;margin-top:-331.6pt;width:234pt;height:330.75pt;z-index:251665408" strokeweight="2pt">
            <v:textbox>
              <w:txbxContent>
                <w:p w14:paraId="194722A4" w14:textId="6D36153A" w:rsidR="001F7A1E" w:rsidRPr="001F7A1E" w:rsidRDefault="0006371F" w:rsidP="001F7A1E">
                  <w:pPr>
                    <w:jc w:val="center"/>
                    <w:rPr>
                      <w:rFonts w:ascii="XCCW Joined 2a" w:hAnsi="XCCW Joined 2a" w:cstheme="minorHAnsi"/>
                      <w:b/>
                      <w:bCs/>
                    </w:rPr>
                  </w:pPr>
                  <w:r>
                    <w:rPr>
                      <w:rFonts w:ascii="XCCW Joined 2a" w:hAnsi="XCCW Joined 2a" w:cstheme="minorHAnsi"/>
                      <w:b/>
                      <w:bCs/>
                    </w:rPr>
                    <w:t>This year,</w:t>
                  </w:r>
                  <w:r w:rsidR="001F7A1E" w:rsidRPr="001F7A1E">
                    <w:rPr>
                      <w:rFonts w:ascii="XCCW Joined 2a" w:hAnsi="XCCW Joined 2a" w:cstheme="minorHAnsi"/>
                      <w:b/>
                      <w:bCs/>
                    </w:rPr>
                    <w:t xml:space="preserve"> I </w:t>
                  </w:r>
                  <w:r>
                    <w:rPr>
                      <w:rFonts w:ascii="XCCW Joined 2a" w:hAnsi="XCCW Joined 2a" w:cstheme="minorHAnsi"/>
                      <w:b/>
                      <w:bCs/>
                    </w:rPr>
                    <w:t xml:space="preserve">have </w:t>
                  </w:r>
                  <w:r w:rsidR="001F7A1E" w:rsidRPr="001F7A1E">
                    <w:rPr>
                      <w:rFonts w:ascii="XCCW Joined 2a" w:hAnsi="XCCW Joined 2a" w:cstheme="minorHAnsi"/>
                      <w:b/>
                      <w:bCs/>
                    </w:rPr>
                    <w:t>lear</w:t>
                  </w:r>
                  <w:r w:rsidR="001F7A1E" w:rsidRPr="001F7A1E">
                    <w:rPr>
                      <w:rFonts w:ascii="XCCW Joined 2b" w:hAnsi="XCCW Joined 2b" w:cstheme="minorHAnsi"/>
                      <w:b/>
                      <w:bCs/>
                    </w:rPr>
                    <w:t>n</w:t>
                  </w:r>
                  <w:r w:rsidR="001F7A1E" w:rsidRPr="001F7A1E">
                    <w:rPr>
                      <w:rFonts w:ascii="XCCW Joined 2a" w:hAnsi="XCCW Joined 2a" w:cstheme="minorHAnsi"/>
                      <w:b/>
                      <w:bCs/>
                    </w:rPr>
                    <w:t>t…</w:t>
                  </w:r>
                </w:p>
              </w:txbxContent>
            </v:textbox>
          </v:shape>
        </w:pict>
      </w:r>
      <w:r>
        <w:rPr>
          <w:noProof/>
        </w:rPr>
        <w:pict w14:anchorId="5C2347F7"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1" type="#_x0000_t117" style="position:absolute;margin-left:214.05pt;margin-top:-395.35pt;width:279pt;height:154.5pt;z-index:251664384" strokeweight="2pt">
            <v:textbox>
              <w:txbxContent>
                <w:p w14:paraId="3DD701FD" w14:textId="5E6BB6CE" w:rsidR="004E11F7" w:rsidRPr="004E11F7" w:rsidRDefault="004E11F7" w:rsidP="004E11F7">
                  <w:pPr>
                    <w:jc w:val="center"/>
                    <w:rPr>
                      <w:rFonts w:ascii="XCCW Joined 2a" w:hAnsi="XCCW Joined 2a"/>
                      <w:b/>
                      <w:bCs/>
                    </w:rPr>
                  </w:pPr>
                  <w:r w:rsidRPr="004E11F7">
                    <w:rPr>
                      <w:rFonts w:ascii="XCCW Joined 2a" w:hAnsi="XCCW Joined 2a"/>
                      <w:b/>
                      <w:bCs/>
                    </w:rPr>
                    <w:t>Funniest memo</w:t>
                  </w:r>
                  <w:r w:rsidRPr="004E11F7">
                    <w:rPr>
                      <w:rFonts w:ascii="XCCW Joined 2b" w:hAnsi="XCCW Joined 2b"/>
                      <w:b/>
                      <w:bCs/>
                    </w:rPr>
                    <w:t>ry</w:t>
                  </w:r>
                  <w:r>
                    <w:rPr>
                      <w:rFonts w:ascii="XCCW Joined 2b" w:hAnsi="XCCW Joined 2b"/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0305BD3F"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0" type="#_x0000_t188" style="position:absolute;margin-left:228.3pt;margin-top:-220.6pt;width:224.25pt;height:188.25pt;z-index:251663360" strokeweight="2pt">
            <v:textbox>
              <w:txbxContent>
                <w:p w14:paraId="6CC190E9" w14:textId="0F3DD7A7" w:rsidR="004E11F7" w:rsidRPr="001F7A1E" w:rsidRDefault="001F7A1E" w:rsidP="001F7A1E">
                  <w:pPr>
                    <w:jc w:val="center"/>
                    <w:rPr>
                      <w:rFonts w:ascii="XCCW Joined 2a" w:hAnsi="XCCW Joined 2a"/>
                      <w:b/>
                      <w:bCs/>
                    </w:rPr>
                  </w:pPr>
                  <w:r w:rsidRPr="001F7A1E">
                    <w:rPr>
                      <w:rFonts w:ascii="XCCW Joined 2a" w:hAnsi="XCCW Joined 2a"/>
                      <w:b/>
                      <w:bCs/>
                    </w:rPr>
                    <w:t>Best classr</w:t>
                  </w:r>
                  <w:r w:rsidRPr="001F7A1E">
                    <w:rPr>
                      <w:rFonts w:ascii="XCCW Joined 2b" w:hAnsi="XCCW Joined 2b"/>
                      <w:b/>
                      <w:bCs/>
                    </w:rPr>
                    <w:t>oom</w:t>
                  </w:r>
                  <w:r w:rsidRPr="001F7A1E">
                    <w:rPr>
                      <w:rFonts w:ascii="XCCW Joined 2a" w:hAnsi="XCCW Joined 2a"/>
                      <w:b/>
                      <w:bCs/>
                    </w:rPr>
                    <w:t xml:space="preserve"> activ</w:t>
                  </w:r>
                  <w:r w:rsidRPr="001F7A1E">
                    <w:rPr>
                      <w:rFonts w:ascii="XCCW Joined 2b" w:hAnsi="XCCW Joined 2b"/>
                      <w:b/>
                      <w:bCs/>
                    </w:rPr>
                    <w:t>i</w:t>
                  </w:r>
                  <w:r w:rsidRPr="001F7A1E">
                    <w:rPr>
                      <w:rFonts w:ascii="XCCW Joined 2a" w:hAnsi="XCCW Joined 2a"/>
                      <w:b/>
                      <w:bCs/>
                    </w:rPr>
                    <w:t>ty/subject and w</w:t>
                  </w:r>
                  <w:r w:rsidRPr="001F7A1E">
                    <w:rPr>
                      <w:rFonts w:ascii="XCCW Joined 2b" w:hAnsi="XCCW Joined 2b"/>
                      <w:b/>
                      <w:bCs/>
                    </w:rPr>
                    <w:t>h</w:t>
                  </w:r>
                  <w:r w:rsidRPr="001F7A1E">
                    <w:rPr>
                      <w:rFonts w:ascii="XCCW Joined 2a" w:hAnsi="XCCW Joined 2a"/>
                      <w:b/>
                      <w:bCs/>
                    </w:rPr>
                    <w:t>y.</w:t>
                  </w:r>
                </w:p>
              </w:txbxContent>
            </v:textbox>
          </v:shape>
        </w:pict>
      </w:r>
      <w:r>
        <w:rPr>
          <w:noProof/>
        </w:rPr>
        <w:pict w14:anchorId="59F3581C">
          <v:oval id="_x0000_s1027" style="position:absolute;margin-left:1.8pt;margin-top:-469.6pt;width:236.25pt;height:156pt;z-index:251660288" strokeweight="2pt">
            <v:textbox>
              <w:txbxContent>
                <w:p w14:paraId="003BFC29" w14:textId="6B047618" w:rsidR="004E11F7" w:rsidRPr="001F7A1E" w:rsidRDefault="004E11F7" w:rsidP="004E11F7">
                  <w:pPr>
                    <w:jc w:val="center"/>
                    <w:rPr>
                      <w:rFonts w:ascii="XCCW Joined 2a" w:hAnsi="XCCW Joined 2a" w:cstheme="minorHAnsi"/>
                      <w:b/>
                      <w:bCs/>
                    </w:rPr>
                  </w:pPr>
                  <w:r w:rsidRPr="001F7A1E">
                    <w:rPr>
                      <w:rFonts w:ascii="XCCW Joined 2a" w:hAnsi="XCCW Joined 2a" w:cstheme="minorHAnsi"/>
                      <w:b/>
                      <w:bCs/>
                    </w:rPr>
                    <w:t>This is me!</w:t>
                  </w:r>
                </w:p>
              </w:txbxContent>
            </v:textbox>
          </v:oval>
        </w:pict>
      </w:r>
      <w:r>
        <w:rPr>
          <w:noProof/>
        </w:rPr>
        <w:pict w14:anchorId="1961B48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31.2pt;width:770.65pt;height:530.7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strokeweight="2pt">
            <v:textbox style="mso-next-textbox:#Text Box 2">
              <w:txbxContent>
                <w:p w14:paraId="78671610" w14:textId="2E48BDD0" w:rsidR="0006371F" w:rsidRPr="006927D4" w:rsidRDefault="004E11F7" w:rsidP="004E11F7">
                  <w:pPr>
                    <w:rPr>
                      <w:rFonts w:ascii="XCCW Joined 2a" w:hAnsi="XCCW Joined 2a" w:cs="Calibri"/>
                      <w:sz w:val="52"/>
                      <w:szCs w:val="52"/>
                    </w:rPr>
                  </w:pPr>
                  <w:r w:rsidRPr="004E11F7">
                    <w:rPr>
                      <w:rFonts w:ascii="XCCW Joined 2a" w:hAnsi="XCCW Joined 2a" w:cs="Calibri"/>
                      <w:sz w:val="52"/>
                      <w:szCs w:val="52"/>
                    </w:rPr>
                    <w:t xml:space="preserve">            </w:t>
                  </w:r>
                  <w:r w:rsidR="0006371F">
                    <w:rPr>
                      <w:rFonts w:ascii="XCCW Joined 2a" w:hAnsi="XCCW Joined 2a" w:cs="Calibri"/>
                      <w:sz w:val="52"/>
                      <w:szCs w:val="52"/>
                    </w:rPr>
                    <w:t xml:space="preserve">  </w:t>
                  </w:r>
                  <w:bookmarkStart w:id="0" w:name="_GoBack"/>
                  <w:bookmarkEnd w:id="0"/>
                  <w:r w:rsidRPr="006927D4">
                    <w:rPr>
                      <w:rFonts w:ascii="XCCW Joined 2a" w:hAnsi="XCCW Joined 2a" w:cs="Calibri"/>
                      <w:sz w:val="52"/>
                      <w:szCs w:val="52"/>
                    </w:rPr>
                    <w:t>My Memo</w:t>
                  </w:r>
                  <w:r w:rsidRPr="006927D4">
                    <w:rPr>
                      <w:rFonts w:ascii="XCCW Joined 2b" w:hAnsi="XCCW Joined 2b" w:cs="Calibri"/>
                      <w:sz w:val="52"/>
                      <w:szCs w:val="52"/>
                    </w:rPr>
                    <w:t>ri</w:t>
                  </w:r>
                  <w:r w:rsidRPr="006927D4">
                    <w:rPr>
                      <w:rFonts w:ascii="XCCW Joined 2a" w:hAnsi="XCCW Joined 2a" w:cs="Calibri"/>
                      <w:sz w:val="52"/>
                      <w:szCs w:val="52"/>
                    </w:rPr>
                    <w:t>es</w:t>
                  </w:r>
                  <w:r w:rsidR="0006371F">
                    <w:rPr>
                      <w:rFonts w:ascii="XCCW Joined 2a" w:hAnsi="XCCW Joined 2a" w:cs="Calibri"/>
                      <w:sz w:val="52"/>
                      <w:szCs w:val="52"/>
                    </w:rPr>
                    <w:t xml:space="preserve"> in Year_________</w:t>
                  </w:r>
                </w:p>
              </w:txbxContent>
            </v:textbox>
            <w10:wrap type="square"/>
          </v:shape>
        </w:pict>
      </w:r>
    </w:p>
    <w:p w14:paraId="572C44B7" w14:textId="77777777"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4E11F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1F7"/>
    <w:rsid w:val="00027D67"/>
    <w:rsid w:val="00035AEA"/>
    <w:rsid w:val="00051C9F"/>
    <w:rsid w:val="00053642"/>
    <w:rsid w:val="00056165"/>
    <w:rsid w:val="00060AB9"/>
    <w:rsid w:val="0006371F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1F7A1E"/>
    <w:rsid w:val="00212857"/>
    <w:rsid w:val="00230A08"/>
    <w:rsid w:val="0025631C"/>
    <w:rsid w:val="00273B6C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11F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27D4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08F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87383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4B8F983"/>
  <w15:chartTrackingRefBased/>
  <w15:docId w15:val="{BBE4736C-8D2C-4089-ADD0-FB143E52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JoinitC2</Template>
  <TotalTime>168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Pam Dennis</dc:creator>
  <cp:keywords/>
  <cp:lastModifiedBy>Pam Dennis</cp:lastModifiedBy>
  <cp:revision>4</cp:revision>
  <cp:lastPrinted>2020-06-19T08:19:00Z</cp:lastPrinted>
  <dcterms:created xsi:type="dcterms:W3CDTF">2020-06-19T06:20:00Z</dcterms:created>
  <dcterms:modified xsi:type="dcterms:W3CDTF">2020-06-22T15:21:00Z</dcterms:modified>
</cp:coreProperties>
</file>